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166A2" w14:textId="77777777" w:rsidR="006825F6" w:rsidRPr="00DA53A2" w:rsidRDefault="00F33924" w:rsidP="005B285A">
      <w:pPr>
        <w:jc w:val="center"/>
        <w:rPr>
          <w:rFonts w:ascii="ＭＳ ゴシック" w:eastAsia="ＭＳ ゴシック" w:hAnsi="ＭＳ ゴシック"/>
          <w:sz w:val="22"/>
          <w:szCs w:val="22"/>
        </w:rPr>
      </w:pPr>
      <w:r w:rsidRPr="00DA53A2">
        <w:rPr>
          <w:rFonts w:ascii="ＭＳ ゴシック" w:eastAsia="ＭＳ ゴシック" w:hAnsi="ＭＳ ゴシック" w:hint="eastAsia"/>
          <w:sz w:val="24"/>
          <w:szCs w:val="22"/>
        </w:rPr>
        <w:t>西ノ島町島根鼻公園</w:t>
      </w:r>
      <w:r w:rsidR="007D0A37" w:rsidRPr="00DA53A2">
        <w:rPr>
          <w:rFonts w:ascii="ＭＳ ゴシック" w:eastAsia="ＭＳ ゴシック" w:hAnsi="ＭＳ ゴシック" w:hint="eastAsia"/>
          <w:sz w:val="24"/>
          <w:szCs w:val="22"/>
        </w:rPr>
        <w:t>指定管理者</w:t>
      </w:r>
      <w:r w:rsidRPr="00DA53A2">
        <w:rPr>
          <w:rFonts w:ascii="ＭＳ ゴシック" w:eastAsia="ＭＳ ゴシック" w:hAnsi="ＭＳ ゴシック" w:hint="eastAsia"/>
          <w:sz w:val="24"/>
          <w:szCs w:val="22"/>
        </w:rPr>
        <w:t>募集要項</w:t>
      </w:r>
    </w:p>
    <w:p w14:paraId="198B2FE4" w14:textId="77777777" w:rsidR="006825F6" w:rsidRPr="00DA53A2" w:rsidRDefault="006825F6">
      <w:pPr>
        <w:rPr>
          <w:rFonts w:ascii="ＭＳ ゴシック" w:eastAsia="ＭＳ ゴシック" w:hAnsi="ＭＳ ゴシック"/>
          <w:sz w:val="22"/>
          <w:szCs w:val="22"/>
        </w:rPr>
      </w:pPr>
    </w:p>
    <w:p w14:paraId="0BB90BE8" w14:textId="77777777" w:rsidR="005354FE" w:rsidRPr="00DA53A2" w:rsidRDefault="005354FE">
      <w:pPr>
        <w:rPr>
          <w:rFonts w:ascii="ＭＳ ゴシック" w:eastAsia="ＭＳ ゴシック" w:hAnsi="ＭＳ ゴシック"/>
          <w:sz w:val="22"/>
          <w:szCs w:val="22"/>
        </w:rPr>
      </w:pPr>
    </w:p>
    <w:p w14:paraId="550A8119" w14:textId="77777777" w:rsidR="006825F6" w:rsidRPr="00DA53A2" w:rsidRDefault="00F33924" w:rsidP="00E43290">
      <w:pPr>
        <w:ind w:firstLineChars="100" w:firstLine="229"/>
        <w:rPr>
          <w:rFonts w:ascii="ＭＳ 明朝" w:hAnsi="ＭＳ 明朝"/>
          <w:szCs w:val="21"/>
        </w:rPr>
      </w:pPr>
      <w:r w:rsidRPr="00DA53A2">
        <w:rPr>
          <w:rFonts w:ascii="ＭＳ 明朝" w:hAnsi="ＭＳ 明朝" w:hint="eastAsia"/>
          <w:szCs w:val="21"/>
        </w:rPr>
        <w:t>西ノ島町島根鼻公園</w:t>
      </w:r>
      <w:r w:rsidR="002D206E" w:rsidRPr="00DA53A2">
        <w:rPr>
          <w:rFonts w:ascii="ＭＳ 明朝" w:hAnsi="ＭＳ 明朝" w:hint="eastAsia"/>
          <w:szCs w:val="21"/>
        </w:rPr>
        <w:t>の</w:t>
      </w:r>
      <w:r w:rsidR="006825F6" w:rsidRPr="00DA53A2">
        <w:rPr>
          <w:rFonts w:ascii="ＭＳ 明朝" w:hAnsi="ＭＳ 明朝" w:hint="eastAsia"/>
          <w:szCs w:val="21"/>
        </w:rPr>
        <w:t>指定管理者</w:t>
      </w:r>
      <w:r w:rsidRPr="00DA53A2">
        <w:rPr>
          <w:rFonts w:ascii="ＭＳ 明朝" w:hAnsi="ＭＳ 明朝" w:hint="eastAsia"/>
          <w:szCs w:val="21"/>
        </w:rPr>
        <w:t>（管理運営を実施する団体）を募集します。</w:t>
      </w:r>
    </w:p>
    <w:p w14:paraId="0F07704E" w14:textId="77777777" w:rsidR="006825F6" w:rsidRPr="00DA53A2" w:rsidRDefault="006825F6">
      <w:pPr>
        <w:rPr>
          <w:rFonts w:ascii="ＭＳ ゴシック" w:eastAsia="ＭＳ ゴシック" w:hAnsi="ＭＳ ゴシック"/>
          <w:szCs w:val="21"/>
        </w:rPr>
      </w:pPr>
    </w:p>
    <w:p w14:paraId="551FC564" w14:textId="77777777" w:rsidR="00A62D3A" w:rsidRPr="00DA53A2" w:rsidRDefault="00A62D3A" w:rsidP="00A62D3A">
      <w:pPr>
        <w:rPr>
          <w:rFonts w:ascii="ＭＳ ゴシック" w:eastAsia="ＭＳ ゴシック" w:hAnsi="ＭＳ ゴシック"/>
          <w:szCs w:val="21"/>
        </w:rPr>
      </w:pPr>
    </w:p>
    <w:p w14:paraId="6D32595E" w14:textId="7A16BB63" w:rsidR="006825F6" w:rsidRPr="00DA53A2" w:rsidRDefault="006825F6" w:rsidP="00A62D3A">
      <w:pPr>
        <w:rPr>
          <w:rFonts w:ascii="ＭＳ 明朝" w:hAnsi="ＭＳ 明朝"/>
          <w:szCs w:val="21"/>
        </w:rPr>
      </w:pPr>
      <w:r w:rsidRPr="00DA53A2">
        <w:rPr>
          <w:rFonts w:ascii="ＭＳ 明朝" w:hAnsi="ＭＳ 明朝" w:hint="eastAsia"/>
          <w:szCs w:val="21"/>
        </w:rPr>
        <w:t>１．対象施設の概要</w:t>
      </w:r>
    </w:p>
    <w:p w14:paraId="3F9B6A01" w14:textId="77777777" w:rsidR="006825F6" w:rsidRPr="00DA53A2" w:rsidRDefault="006825F6" w:rsidP="00741CEC">
      <w:pPr>
        <w:ind w:firstLineChars="100" w:firstLine="229"/>
        <w:rPr>
          <w:rFonts w:ascii="ＭＳ 明朝" w:hAnsi="ＭＳ 明朝"/>
          <w:szCs w:val="21"/>
        </w:rPr>
      </w:pPr>
      <w:r w:rsidRPr="00DA53A2">
        <w:rPr>
          <w:rFonts w:ascii="ＭＳ 明朝" w:hAnsi="ＭＳ 明朝" w:hint="eastAsia"/>
          <w:szCs w:val="21"/>
        </w:rPr>
        <w:t xml:space="preserve">　名</w:t>
      </w:r>
      <w:r w:rsidR="002D206E" w:rsidRPr="00DA53A2">
        <w:rPr>
          <w:rFonts w:ascii="ＭＳ 明朝" w:hAnsi="ＭＳ 明朝" w:hint="eastAsia"/>
          <w:szCs w:val="21"/>
        </w:rPr>
        <w:t xml:space="preserve">　　　</w:t>
      </w:r>
      <w:r w:rsidRPr="00DA53A2">
        <w:rPr>
          <w:rFonts w:ascii="ＭＳ 明朝" w:hAnsi="ＭＳ 明朝" w:hint="eastAsia"/>
          <w:szCs w:val="21"/>
        </w:rPr>
        <w:t xml:space="preserve">称　</w:t>
      </w:r>
      <w:r w:rsidR="00767A9C" w:rsidRPr="00DA53A2">
        <w:rPr>
          <w:rFonts w:ascii="ＭＳ 明朝" w:hAnsi="ＭＳ 明朝" w:hint="eastAsia"/>
          <w:szCs w:val="21"/>
        </w:rPr>
        <w:t xml:space="preserve">　</w:t>
      </w:r>
      <w:r w:rsidR="00F33924" w:rsidRPr="00DA53A2">
        <w:rPr>
          <w:rFonts w:ascii="ＭＳ 明朝" w:hAnsi="ＭＳ 明朝" w:hint="eastAsia"/>
          <w:szCs w:val="21"/>
        </w:rPr>
        <w:t>西ノ島町島根鼻公園</w:t>
      </w:r>
    </w:p>
    <w:p w14:paraId="483E6FC5" w14:textId="77777777" w:rsidR="006825F6" w:rsidRPr="00DA53A2" w:rsidRDefault="006825F6" w:rsidP="00741CEC">
      <w:pPr>
        <w:ind w:firstLineChars="100" w:firstLine="229"/>
        <w:rPr>
          <w:rFonts w:ascii="ＭＳ 明朝" w:hAnsi="ＭＳ 明朝"/>
          <w:szCs w:val="21"/>
        </w:rPr>
      </w:pPr>
      <w:r w:rsidRPr="00DA53A2">
        <w:rPr>
          <w:rFonts w:ascii="ＭＳ 明朝" w:hAnsi="ＭＳ 明朝" w:hint="eastAsia"/>
          <w:szCs w:val="21"/>
        </w:rPr>
        <w:t xml:space="preserve">　所</w:t>
      </w:r>
      <w:r w:rsidR="002D206E" w:rsidRPr="00DA53A2">
        <w:rPr>
          <w:rFonts w:ascii="ＭＳ 明朝" w:hAnsi="ＭＳ 明朝" w:hint="eastAsia"/>
          <w:szCs w:val="21"/>
        </w:rPr>
        <w:t xml:space="preserve">　</w:t>
      </w:r>
      <w:r w:rsidRPr="00DA53A2">
        <w:rPr>
          <w:rFonts w:ascii="ＭＳ 明朝" w:hAnsi="ＭＳ 明朝" w:hint="eastAsia"/>
          <w:szCs w:val="21"/>
        </w:rPr>
        <w:t>在</w:t>
      </w:r>
      <w:r w:rsidR="002D206E" w:rsidRPr="00DA53A2">
        <w:rPr>
          <w:rFonts w:ascii="ＭＳ 明朝" w:hAnsi="ＭＳ 明朝" w:hint="eastAsia"/>
          <w:szCs w:val="21"/>
        </w:rPr>
        <w:t xml:space="preserve">　</w:t>
      </w:r>
      <w:r w:rsidRPr="00DA53A2">
        <w:rPr>
          <w:rFonts w:ascii="ＭＳ 明朝" w:hAnsi="ＭＳ 明朝" w:hint="eastAsia"/>
          <w:szCs w:val="21"/>
        </w:rPr>
        <w:t xml:space="preserve">地　</w:t>
      </w:r>
      <w:r w:rsidR="00767A9C" w:rsidRPr="00DA53A2">
        <w:rPr>
          <w:rFonts w:ascii="ＭＳ 明朝" w:hAnsi="ＭＳ 明朝" w:hint="eastAsia"/>
          <w:szCs w:val="21"/>
        </w:rPr>
        <w:t xml:space="preserve">　</w:t>
      </w:r>
      <w:r w:rsidR="008737AF" w:rsidRPr="00DA53A2">
        <w:rPr>
          <w:rFonts w:ascii="ＭＳ 明朝" w:hAnsi="ＭＳ 明朝" w:hint="eastAsia"/>
          <w:szCs w:val="21"/>
        </w:rPr>
        <w:t>西ノ島町大字</w:t>
      </w:r>
      <w:r w:rsidR="00F33924" w:rsidRPr="00DA53A2">
        <w:rPr>
          <w:rFonts w:ascii="ＭＳ 明朝" w:hAnsi="ＭＳ 明朝" w:hint="eastAsia"/>
          <w:szCs w:val="21"/>
        </w:rPr>
        <w:t>浦郷８２５番地１</w:t>
      </w:r>
    </w:p>
    <w:p w14:paraId="1E52B661" w14:textId="6F27726E" w:rsidR="006825F6" w:rsidRPr="00DA53A2" w:rsidRDefault="006825F6" w:rsidP="00A62D3A">
      <w:pPr>
        <w:ind w:left="2102" w:hangingChars="916" w:hanging="2102"/>
      </w:pPr>
      <w:r w:rsidRPr="00DA53A2">
        <w:rPr>
          <w:rFonts w:ascii="ＭＳ 明朝" w:hAnsi="ＭＳ 明朝" w:hint="eastAsia"/>
          <w:szCs w:val="21"/>
        </w:rPr>
        <w:t xml:space="preserve">　</w:t>
      </w:r>
      <w:r w:rsidR="000868B0" w:rsidRPr="00DA53A2">
        <w:rPr>
          <w:rFonts w:ascii="ＭＳ 明朝" w:hAnsi="ＭＳ 明朝" w:hint="eastAsia"/>
          <w:szCs w:val="21"/>
        </w:rPr>
        <w:t xml:space="preserve">　</w:t>
      </w:r>
      <w:r w:rsidRPr="00DA53A2">
        <w:rPr>
          <w:rFonts w:hint="eastAsia"/>
        </w:rPr>
        <w:t>施設の概要</w:t>
      </w:r>
      <w:r w:rsidR="00651ACA" w:rsidRPr="00DA53A2">
        <w:rPr>
          <w:rFonts w:hint="eastAsia"/>
        </w:rPr>
        <w:t xml:space="preserve">　</w:t>
      </w:r>
      <w:r w:rsidR="00767A9C" w:rsidRPr="00DA53A2">
        <w:rPr>
          <w:rFonts w:hint="eastAsia"/>
        </w:rPr>
        <w:t xml:space="preserve">　</w:t>
      </w:r>
      <w:r w:rsidR="00651ACA" w:rsidRPr="00DA53A2">
        <w:rPr>
          <w:rFonts w:hint="eastAsia"/>
        </w:rPr>
        <w:t>別紙「</w:t>
      </w:r>
      <w:r w:rsidR="00F33924" w:rsidRPr="00DA53A2">
        <w:rPr>
          <w:rFonts w:hint="eastAsia"/>
        </w:rPr>
        <w:t>西ノ島町島根鼻公園</w:t>
      </w:r>
      <w:r w:rsidR="00651ACA" w:rsidRPr="00DA53A2">
        <w:rPr>
          <w:rFonts w:hint="eastAsia"/>
        </w:rPr>
        <w:t>指定管理者仕様書」（以下、</w:t>
      </w:r>
      <w:r w:rsidR="002A43D2" w:rsidRPr="00DA53A2">
        <w:rPr>
          <w:rFonts w:hint="eastAsia"/>
        </w:rPr>
        <w:t>「</w:t>
      </w:r>
      <w:r w:rsidR="00651ACA" w:rsidRPr="00DA53A2">
        <w:rPr>
          <w:rFonts w:hint="eastAsia"/>
        </w:rPr>
        <w:t>仕様書</w:t>
      </w:r>
      <w:r w:rsidR="002A43D2" w:rsidRPr="00DA53A2">
        <w:rPr>
          <w:rFonts w:hint="eastAsia"/>
        </w:rPr>
        <w:t>」</w:t>
      </w:r>
      <w:r w:rsidR="00651ACA" w:rsidRPr="00DA53A2">
        <w:rPr>
          <w:rFonts w:hint="eastAsia"/>
        </w:rPr>
        <w:t>という。）のとおり</w:t>
      </w:r>
    </w:p>
    <w:p w14:paraId="662B6A99" w14:textId="77777777" w:rsidR="002D206E" w:rsidRPr="00DA53A2" w:rsidRDefault="002D206E" w:rsidP="00A62D3A">
      <w:pPr>
        <w:ind w:left="2311" w:hangingChars="1007" w:hanging="2311"/>
      </w:pPr>
    </w:p>
    <w:p w14:paraId="2AA554BD" w14:textId="77777777" w:rsidR="00651ACA" w:rsidRPr="00DA53A2" w:rsidRDefault="00651ACA" w:rsidP="00651ACA">
      <w:pPr>
        <w:rPr>
          <w:rFonts w:ascii="ＭＳ 明朝" w:hAnsi="ＭＳ 明朝"/>
          <w:szCs w:val="21"/>
        </w:rPr>
      </w:pPr>
      <w:r w:rsidRPr="00DA53A2">
        <w:rPr>
          <w:rFonts w:ascii="ＭＳ 明朝" w:hAnsi="ＭＳ 明朝" w:hint="eastAsia"/>
          <w:szCs w:val="21"/>
        </w:rPr>
        <w:t>２．応募資格</w:t>
      </w:r>
    </w:p>
    <w:p w14:paraId="23B09261" w14:textId="308445A0" w:rsidR="00651ACA" w:rsidRPr="00DA53A2" w:rsidRDefault="00651ACA" w:rsidP="00DF0A5D">
      <w:pPr>
        <w:rPr>
          <w:rFonts w:ascii="ＭＳ 明朝" w:hAnsi="ＭＳ 明朝"/>
          <w:szCs w:val="21"/>
        </w:rPr>
      </w:pPr>
      <w:r w:rsidRPr="00DA53A2">
        <w:rPr>
          <w:rFonts w:ascii="ＭＳ 明朝" w:hAnsi="ＭＳ 明朝" w:hint="eastAsia"/>
          <w:szCs w:val="21"/>
        </w:rPr>
        <w:t xml:space="preserve">　</w:t>
      </w:r>
      <w:r w:rsidR="00DF0A5D" w:rsidRPr="00DA53A2">
        <w:rPr>
          <w:rFonts w:ascii="ＭＳ 明朝" w:hAnsi="ＭＳ 明朝" w:hint="eastAsia"/>
          <w:szCs w:val="21"/>
        </w:rPr>
        <w:t xml:space="preserve">　</w:t>
      </w:r>
      <w:r w:rsidRPr="00DA53A2">
        <w:rPr>
          <w:rFonts w:ascii="ＭＳ 明朝" w:hAnsi="ＭＳ 明朝" w:hint="eastAsia"/>
          <w:szCs w:val="21"/>
        </w:rPr>
        <w:t>次の要件を満たすものであること。</w:t>
      </w:r>
    </w:p>
    <w:p w14:paraId="47EC6429" w14:textId="26F100C4" w:rsidR="002A43D2" w:rsidRPr="00DA53A2" w:rsidRDefault="00651ACA" w:rsidP="00DF0A5D">
      <w:pPr>
        <w:ind w:leftChars="100" w:left="656" w:hangingChars="186" w:hanging="427"/>
        <w:rPr>
          <w:rFonts w:ascii="ＭＳ 明朝" w:hAnsi="ＭＳ 明朝"/>
        </w:rPr>
      </w:pPr>
      <w:r w:rsidRPr="00DA53A2">
        <w:rPr>
          <w:rFonts w:ascii="ＭＳ 明朝" w:hAnsi="ＭＳ 明朝" w:hint="eastAsia"/>
        </w:rPr>
        <w:t>（１）町内に事務所を置く又は</w:t>
      </w:r>
      <w:r w:rsidR="002A43D2" w:rsidRPr="00DA53A2">
        <w:rPr>
          <w:rFonts w:ascii="ＭＳ 明朝" w:hAnsi="ＭＳ 明朝" w:hint="eastAsia"/>
        </w:rPr>
        <w:t>置こう</w:t>
      </w:r>
      <w:r w:rsidRPr="00DA53A2">
        <w:rPr>
          <w:rFonts w:ascii="ＭＳ 明朝" w:hAnsi="ＭＳ 明朝" w:hint="eastAsia"/>
        </w:rPr>
        <w:t>としている法人</w:t>
      </w:r>
      <w:r w:rsidR="002A43D2" w:rsidRPr="00DA53A2">
        <w:rPr>
          <w:rFonts w:ascii="ＭＳ 明朝" w:hAnsi="ＭＳ 明朝" w:hint="eastAsia"/>
        </w:rPr>
        <w:t>又は</w:t>
      </w:r>
      <w:r w:rsidRPr="00DA53A2">
        <w:rPr>
          <w:rFonts w:ascii="ＭＳ 明朝" w:hAnsi="ＭＳ 明朝" w:hint="eastAsia"/>
        </w:rPr>
        <w:t>その他の団体</w:t>
      </w:r>
      <w:r w:rsidR="002A43D2" w:rsidRPr="00DA53A2">
        <w:rPr>
          <w:rFonts w:ascii="ＭＳ 明朝" w:hAnsi="ＭＳ 明朝" w:hint="eastAsia"/>
        </w:rPr>
        <w:t>（以下「法人等の団体」という。）であること。</w:t>
      </w:r>
    </w:p>
    <w:p w14:paraId="52CB5954" w14:textId="3D9953B0" w:rsidR="00651ACA" w:rsidRPr="00DA53A2" w:rsidRDefault="002A43D2" w:rsidP="00DF0A5D">
      <w:pPr>
        <w:ind w:leftChars="100" w:left="656" w:hangingChars="186" w:hanging="427"/>
        <w:rPr>
          <w:rFonts w:ascii="ＭＳ 明朝" w:hAnsi="ＭＳ 明朝"/>
        </w:rPr>
      </w:pPr>
      <w:r w:rsidRPr="00DA53A2">
        <w:rPr>
          <w:rFonts w:ascii="ＭＳ 明朝" w:hAnsi="ＭＳ 明朝" w:hint="eastAsia"/>
        </w:rPr>
        <w:t>（２）法人等の団体又はその代表者が、西ノ島町公</w:t>
      </w:r>
      <w:r w:rsidR="00361D6D" w:rsidRPr="00DA53A2">
        <w:rPr>
          <w:rFonts w:ascii="ＭＳ 明朝" w:hAnsi="ＭＳ 明朝" w:hint="eastAsia"/>
        </w:rPr>
        <w:t>の施設に係る指定管理者の指定手続等に関する条例施行規則（平成17</w:t>
      </w:r>
      <w:r w:rsidRPr="00DA53A2">
        <w:rPr>
          <w:rFonts w:ascii="ＭＳ 明朝" w:hAnsi="ＭＳ 明朝" w:hint="eastAsia"/>
        </w:rPr>
        <w:t>年規則第</w:t>
      </w:r>
      <w:r w:rsidR="0072020F" w:rsidRPr="00DA53A2">
        <w:rPr>
          <w:rFonts w:ascii="ＭＳ 明朝" w:hAnsi="ＭＳ 明朝" w:hint="eastAsia"/>
        </w:rPr>
        <w:t>９</w:t>
      </w:r>
      <w:r w:rsidR="00361D6D" w:rsidRPr="00DA53A2">
        <w:rPr>
          <w:rFonts w:ascii="ＭＳ 明朝" w:hAnsi="ＭＳ 明朝" w:hint="eastAsia"/>
        </w:rPr>
        <w:t>号。以下「規則」という。）第２条第１</w:t>
      </w:r>
      <w:r w:rsidRPr="00DA53A2">
        <w:rPr>
          <w:rFonts w:ascii="ＭＳ 明朝" w:hAnsi="ＭＳ 明朝" w:hint="eastAsia"/>
        </w:rPr>
        <w:t>項第１号から第７号に掲げる各号に該当しないこと。</w:t>
      </w:r>
    </w:p>
    <w:p w14:paraId="3E2C51A5" w14:textId="0DCF90B7" w:rsidR="0022021D" w:rsidRPr="00DA53A2" w:rsidRDefault="0022021D" w:rsidP="00DF0A5D">
      <w:pPr>
        <w:ind w:leftChars="86" w:left="656" w:hangingChars="200" w:hanging="459"/>
        <w:rPr>
          <w:rFonts w:ascii="ＭＳ 明朝" w:hAnsi="ＭＳ 明朝"/>
          <w:szCs w:val="21"/>
        </w:rPr>
      </w:pPr>
      <w:r w:rsidRPr="00DA53A2">
        <w:rPr>
          <w:rFonts w:ascii="ＭＳ 明朝" w:hAnsi="ＭＳ 明朝" w:hint="eastAsia"/>
          <w:szCs w:val="21"/>
        </w:rPr>
        <w:t>（３）暴力団員による不当な行為の防止等に関する法律（平成３年法律第77号）第２条第２号に規定する暴力団</w:t>
      </w:r>
      <w:r w:rsidR="00E02AF5" w:rsidRPr="00DA53A2">
        <w:rPr>
          <w:rFonts w:ascii="ＭＳ 明朝" w:hAnsi="ＭＳ 明朝" w:hint="eastAsia"/>
          <w:szCs w:val="21"/>
        </w:rPr>
        <w:t>又は暴力団の構成員（暴力団の構成団体の構成員を含む。）若しくは暴力団の構成員でなくな</w:t>
      </w:r>
      <w:r w:rsidR="00D20ED3" w:rsidRPr="00DA53A2">
        <w:rPr>
          <w:rFonts w:ascii="ＭＳ 明朝" w:hAnsi="ＭＳ 明朝" w:hint="eastAsia"/>
          <w:szCs w:val="21"/>
        </w:rPr>
        <w:t>った日から５年を経過していない者の統制下にあると認められる法人等の団体でないこと。</w:t>
      </w:r>
    </w:p>
    <w:p w14:paraId="5E2EBC96" w14:textId="06B7189A" w:rsidR="00651ACA" w:rsidRPr="00DA53A2" w:rsidRDefault="00651ACA" w:rsidP="00DF0A5D">
      <w:pPr>
        <w:ind w:firstLineChars="100" w:firstLine="229"/>
        <w:rPr>
          <w:rFonts w:ascii="ＭＳ 明朝" w:hAnsi="ＭＳ 明朝"/>
          <w:szCs w:val="21"/>
        </w:rPr>
      </w:pPr>
      <w:r w:rsidRPr="00DA53A2">
        <w:rPr>
          <w:rFonts w:ascii="ＭＳ 明朝" w:hAnsi="ＭＳ 明朝" w:hint="eastAsia"/>
          <w:szCs w:val="21"/>
        </w:rPr>
        <w:t>（</w:t>
      </w:r>
      <w:r w:rsidR="0022021D" w:rsidRPr="00DA53A2">
        <w:rPr>
          <w:rFonts w:ascii="ＭＳ 明朝" w:hAnsi="ＭＳ 明朝" w:hint="eastAsia"/>
          <w:szCs w:val="21"/>
        </w:rPr>
        <w:t>４</w:t>
      </w:r>
      <w:r w:rsidRPr="00DA53A2">
        <w:rPr>
          <w:rFonts w:ascii="ＭＳ 明朝" w:hAnsi="ＭＳ 明朝" w:hint="eastAsia"/>
          <w:szCs w:val="21"/>
        </w:rPr>
        <w:t>）</w:t>
      </w:r>
      <w:r w:rsidR="00513E90" w:rsidRPr="00DA53A2">
        <w:rPr>
          <w:rFonts w:ascii="ＭＳ 明朝" w:hAnsi="ＭＳ 明朝" w:hint="eastAsia"/>
          <w:szCs w:val="21"/>
        </w:rPr>
        <w:t>法人等の団体の人員の数、資産の額、その他経営の規模及び能力があること。</w:t>
      </w:r>
    </w:p>
    <w:p w14:paraId="4205B4DD" w14:textId="7A6AF896" w:rsidR="00513E90" w:rsidRPr="00DA53A2" w:rsidRDefault="00513E90" w:rsidP="00DF0A5D">
      <w:pPr>
        <w:ind w:leftChars="100" w:left="656" w:hangingChars="186" w:hanging="427"/>
        <w:rPr>
          <w:rFonts w:ascii="ＭＳ 明朝" w:hAnsi="ＭＳ 明朝"/>
          <w:szCs w:val="21"/>
        </w:rPr>
      </w:pPr>
      <w:r w:rsidRPr="00DA53A2">
        <w:rPr>
          <w:rFonts w:ascii="ＭＳ 明朝" w:hAnsi="ＭＳ 明朝" w:hint="eastAsia"/>
          <w:szCs w:val="21"/>
        </w:rPr>
        <w:t>（</w:t>
      </w:r>
      <w:r w:rsidR="0022021D" w:rsidRPr="00DA53A2">
        <w:rPr>
          <w:rFonts w:ascii="ＭＳ 明朝" w:hAnsi="ＭＳ 明朝" w:hint="eastAsia"/>
          <w:szCs w:val="21"/>
        </w:rPr>
        <w:t>５</w:t>
      </w:r>
      <w:r w:rsidRPr="00DA53A2">
        <w:rPr>
          <w:rFonts w:ascii="ＭＳ 明朝" w:hAnsi="ＭＳ 明朝" w:hint="eastAsia"/>
          <w:szCs w:val="21"/>
        </w:rPr>
        <w:t>）この要項において管理を指定する期間中、安全円滑に</w:t>
      </w:r>
      <w:r w:rsidR="00F33924" w:rsidRPr="00DA53A2">
        <w:rPr>
          <w:rFonts w:ascii="ＭＳ 明朝" w:hAnsi="ＭＳ 明朝" w:hint="eastAsia"/>
          <w:szCs w:val="21"/>
        </w:rPr>
        <w:t>西ノ島町島根鼻公園</w:t>
      </w:r>
      <w:r w:rsidR="00361D6D" w:rsidRPr="00DA53A2">
        <w:rPr>
          <w:rFonts w:ascii="ＭＳ 明朝" w:hAnsi="ＭＳ 明朝" w:hint="eastAsia"/>
          <w:szCs w:val="21"/>
        </w:rPr>
        <w:t>の</w:t>
      </w:r>
      <w:r w:rsidR="0033515B" w:rsidRPr="00DA53A2">
        <w:rPr>
          <w:rFonts w:ascii="ＭＳ 明朝" w:hAnsi="ＭＳ 明朝" w:hint="eastAsia"/>
          <w:szCs w:val="21"/>
        </w:rPr>
        <w:t>管理</w:t>
      </w:r>
      <w:r w:rsidRPr="00DA53A2">
        <w:rPr>
          <w:rFonts w:ascii="ＭＳ 明朝" w:hAnsi="ＭＳ 明朝" w:hint="eastAsia"/>
          <w:szCs w:val="21"/>
        </w:rPr>
        <w:t>運営</w:t>
      </w:r>
      <w:r w:rsidR="00361D6D" w:rsidRPr="00DA53A2">
        <w:rPr>
          <w:rFonts w:ascii="ＭＳ 明朝" w:hAnsi="ＭＳ 明朝" w:hint="eastAsia"/>
          <w:szCs w:val="21"/>
        </w:rPr>
        <w:t>が</w:t>
      </w:r>
      <w:r w:rsidRPr="00DA53A2">
        <w:rPr>
          <w:rFonts w:ascii="ＭＳ 明朝" w:hAnsi="ＭＳ 明朝" w:hint="eastAsia"/>
          <w:szCs w:val="21"/>
        </w:rPr>
        <w:t>できること。</w:t>
      </w:r>
    </w:p>
    <w:p w14:paraId="6FF84B1D" w14:textId="77777777" w:rsidR="005B285A" w:rsidRPr="00DA53A2" w:rsidRDefault="005B285A">
      <w:pPr>
        <w:rPr>
          <w:rFonts w:ascii="ＭＳ Ｐ明朝" w:eastAsia="ＭＳ Ｐ明朝" w:hAnsi="ＭＳ Ｐ明朝"/>
          <w:szCs w:val="21"/>
        </w:rPr>
      </w:pPr>
    </w:p>
    <w:p w14:paraId="236686A8" w14:textId="77777777" w:rsidR="006825F6" w:rsidRPr="00DA53A2" w:rsidRDefault="00513E90">
      <w:pPr>
        <w:rPr>
          <w:rFonts w:ascii="ＭＳ 明朝" w:hAnsi="ＭＳ 明朝"/>
          <w:szCs w:val="21"/>
        </w:rPr>
      </w:pPr>
      <w:r w:rsidRPr="00DA53A2">
        <w:rPr>
          <w:rFonts w:ascii="ＭＳ 明朝" w:hAnsi="ＭＳ 明朝" w:hint="eastAsia"/>
          <w:szCs w:val="21"/>
        </w:rPr>
        <w:t>３</w:t>
      </w:r>
      <w:r w:rsidR="006825F6" w:rsidRPr="00DA53A2">
        <w:rPr>
          <w:rFonts w:ascii="ＭＳ 明朝" w:hAnsi="ＭＳ 明朝" w:hint="eastAsia"/>
          <w:szCs w:val="21"/>
        </w:rPr>
        <w:t>．指定管理者が行う管理の基準</w:t>
      </w:r>
      <w:r w:rsidRPr="00DA53A2">
        <w:rPr>
          <w:rFonts w:ascii="ＭＳ 明朝" w:hAnsi="ＭＳ 明朝" w:hint="eastAsia"/>
          <w:szCs w:val="21"/>
        </w:rPr>
        <w:t>及び業務の範囲</w:t>
      </w:r>
    </w:p>
    <w:p w14:paraId="2F489CE5" w14:textId="77777777" w:rsidR="00662B8B" w:rsidRPr="00DA53A2" w:rsidRDefault="00513E90">
      <w:pPr>
        <w:rPr>
          <w:rFonts w:ascii="ＭＳ 明朝" w:hAnsi="ＭＳ 明朝"/>
          <w:szCs w:val="21"/>
        </w:rPr>
      </w:pPr>
      <w:r w:rsidRPr="00DA53A2">
        <w:rPr>
          <w:rFonts w:ascii="ＭＳ 明朝" w:hAnsi="ＭＳ 明朝" w:hint="eastAsia"/>
          <w:szCs w:val="21"/>
        </w:rPr>
        <w:t xml:space="preserve">　（１）管理の基準</w:t>
      </w:r>
    </w:p>
    <w:p w14:paraId="0FB7CA12" w14:textId="77777777" w:rsidR="00662B8B" w:rsidRPr="00DA53A2" w:rsidRDefault="00E43290" w:rsidP="00E43290">
      <w:pPr>
        <w:ind w:firstLineChars="300" w:firstLine="688"/>
        <w:rPr>
          <w:rFonts w:ascii="ＭＳ 明朝" w:hAnsi="ＭＳ 明朝"/>
          <w:szCs w:val="21"/>
        </w:rPr>
      </w:pPr>
      <w:r w:rsidRPr="00DA53A2">
        <w:rPr>
          <w:rFonts w:ascii="ＭＳ 明朝" w:hAnsi="ＭＳ 明朝" w:hint="eastAsia"/>
          <w:szCs w:val="21"/>
        </w:rPr>
        <w:t xml:space="preserve">ア　</w:t>
      </w:r>
      <w:r w:rsidR="00662B8B" w:rsidRPr="00DA53A2">
        <w:rPr>
          <w:rFonts w:ascii="ＭＳ 明朝" w:hAnsi="ＭＳ 明朝" w:hint="eastAsia"/>
          <w:szCs w:val="21"/>
        </w:rPr>
        <w:t>基本方針</w:t>
      </w:r>
    </w:p>
    <w:p w14:paraId="18CFD5F4" w14:textId="6FA5F4AA" w:rsidR="00662B8B" w:rsidRPr="00DA53A2" w:rsidRDefault="00662B8B" w:rsidP="00E43290">
      <w:pPr>
        <w:ind w:leftChars="400" w:left="918" w:firstLineChars="100" w:firstLine="229"/>
        <w:rPr>
          <w:rFonts w:ascii="ＭＳ 明朝" w:hAnsi="ＭＳ 明朝"/>
          <w:szCs w:val="21"/>
        </w:rPr>
      </w:pPr>
      <w:r w:rsidRPr="00DA53A2">
        <w:rPr>
          <w:rFonts w:ascii="ＭＳ 明朝" w:hAnsi="ＭＳ 明朝" w:hint="eastAsia"/>
          <w:szCs w:val="21"/>
        </w:rPr>
        <w:t>指定管理者は、管理業務の遂行に当たり、公の施設としての性格を十分</w:t>
      </w:r>
      <w:r w:rsidR="00A62D3A" w:rsidRPr="00DA53A2">
        <w:rPr>
          <w:rFonts w:ascii="ＭＳ 明朝" w:hAnsi="ＭＳ 明朝" w:hint="eastAsia"/>
          <w:szCs w:val="21"/>
        </w:rPr>
        <w:t>に</w:t>
      </w:r>
      <w:r w:rsidRPr="00DA53A2">
        <w:rPr>
          <w:rFonts w:ascii="ＭＳ 明朝" w:hAnsi="ＭＳ 明朝" w:hint="eastAsia"/>
          <w:szCs w:val="21"/>
        </w:rPr>
        <w:t>認識し、利用者にとっての快適な環境づくり及び利用の促進を目指すとともに、施設等について、日常又は定期に必要な保守業務及び点検業務を行うことにより最良の状態を維持し、利用者の安全の確保に努めること。</w:t>
      </w:r>
    </w:p>
    <w:p w14:paraId="784FBB11" w14:textId="23024972" w:rsidR="00662B8B" w:rsidRPr="00DA53A2" w:rsidRDefault="00662B8B" w:rsidP="00E43290">
      <w:pPr>
        <w:ind w:leftChars="400" w:left="918" w:firstLineChars="100" w:firstLine="229"/>
        <w:rPr>
          <w:rFonts w:ascii="ＭＳ 明朝" w:hAnsi="ＭＳ 明朝"/>
          <w:szCs w:val="21"/>
        </w:rPr>
      </w:pPr>
      <w:r w:rsidRPr="00DA53A2">
        <w:rPr>
          <w:rFonts w:ascii="ＭＳ 明朝" w:hAnsi="ＭＳ 明朝" w:hint="eastAsia"/>
          <w:szCs w:val="21"/>
        </w:rPr>
        <w:t>また、利用の促進を図るため、積極的に広報活動を実施するとともに、関係団体と</w:t>
      </w:r>
      <w:r w:rsidR="00A62D3A" w:rsidRPr="00DA53A2">
        <w:rPr>
          <w:rFonts w:ascii="ＭＳ 明朝" w:hAnsi="ＭＳ 明朝" w:hint="eastAsia"/>
          <w:szCs w:val="21"/>
        </w:rPr>
        <w:t>協議</w:t>
      </w:r>
      <w:r w:rsidRPr="00DA53A2">
        <w:rPr>
          <w:rFonts w:ascii="ＭＳ 明朝" w:hAnsi="ＭＳ 明朝" w:hint="eastAsia"/>
          <w:szCs w:val="21"/>
        </w:rPr>
        <w:t>の上、施設の設置目的に適合した魅力のある自主事業の企画及び実施に努めること。</w:t>
      </w:r>
    </w:p>
    <w:p w14:paraId="25C87BAE" w14:textId="77777777" w:rsidR="00662B8B" w:rsidRPr="00DA53A2" w:rsidRDefault="00662B8B" w:rsidP="00662B8B">
      <w:pPr>
        <w:rPr>
          <w:rFonts w:ascii="ＭＳ 明朝" w:hAnsi="ＭＳ 明朝"/>
          <w:szCs w:val="21"/>
        </w:rPr>
      </w:pPr>
      <w:r w:rsidRPr="00DA53A2">
        <w:rPr>
          <w:rFonts w:ascii="ＭＳ 明朝" w:hAnsi="ＭＳ 明朝" w:hint="eastAsia"/>
          <w:szCs w:val="21"/>
        </w:rPr>
        <w:t xml:space="preserve">　　　イ　基本的事項</w:t>
      </w:r>
    </w:p>
    <w:p w14:paraId="173D8978" w14:textId="77777777" w:rsidR="006825F6" w:rsidRPr="00DA53A2" w:rsidRDefault="006825F6" w:rsidP="00E43290">
      <w:pPr>
        <w:ind w:leftChars="100" w:left="1147" w:hangingChars="400" w:hanging="918"/>
        <w:rPr>
          <w:rFonts w:ascii="ＭＳ 明朝" w:hAnsi="ＭＳ 明朝"/>
          <w:szCs w:val="21"/>
        </w:rPr>
      </w:pPr>
      <w:r w:rsidRPr="00DA53A2">
        <w:rPr>
          <w:rFonts w:ascii="ＭＳ 明朝" w:hAnsi="ＭＳ 明朝" w:hint="eastAsia"/>
          <w:szCs w:val="21"/>
        </w:rPr>
        <w:t xml:space="preserve">　</w:t>
      </w:r>
      <w:r w:rsidR="00513E90" w:rsidRPr="00DA53A2">
        <w:rPr>
          <w:rFonts w:ascii="ＭＳ 明朝" w:hAnsi="ＭＳ 明朝" w:hint="eastAsia"/>
          <w:szCs w:val="21"/>
        </w:rPr>
        <w:t xml:space="preserve">　</w:t>
      </w:r>
      <w:r w:rsidR="00662B8B" w:rsidRPr="00DA53A2">
        <w:rPr>
          <w:rFonts w:ascii="ＭＳ 明朝" w:hAnsi="ＭＳ 明朝" w:hint="eastAsia"/>
          <w:szCs w:val="21"/>
        </w:rPr>
        <w:t xml:space="preserve">　</w:t>
      </w:r>
      <w:r w:rsidR="00513E90" w:rsidRPr="00DA53A2">
        <w:rPr>
          <w:rFonts w:ascii="ＭＳ 明朝" w:hAnsi="ＭＳ 明朝" w:hint="eastAsia"/>
          <w:szCs w:val="21"/>
        </w:rPr>
        <w:t>◇</w:t>
      </w:r>
      <w:r w:rsidR="008737AF" w:rsidRPr="00DA53A2">
        <w:rPr>
          <w:rFonts w:ascii="ＭＳ 明朝" w:hAnsi="ＭＳ 明朝" w:hint="eastAsia"/>
          <w:szCs w:val="21"/>
        </w:rPr>
        <w:t>関係法令及び</w:t>
      </w:r>
      <w:r w:rsidR="00361D6D" w:rsidRPr="00DA53A2">
        <w:rPr>
          <w:rFonts w:ascii="ＭＳ 明朝" w:hAnsi="ＭＳ 明朝" w:hint="eastAsia"/>
          <w:szCs w:val="21"/>
        </w:rPr>
        <w:t>西ノ島町島根鼻管理及び運営に関する条例</w:t>
      </w:r>
      <w:r w:rsidR="00B81181" w:rsidRPr="00DA53A2">
        <w:rPr>
          <w:rFonts w:ascii="ＭＳ 明朝" w:hAnsi="ＭＳ 明朝" w:hint="eastAsia"/>
          <w:szCs w:val="21"/>
        </w:rPr>
        <w:t>（平成</w:t>
      </w:r>
      <w:r w:rsidR="00361D6D" w:rsidRPr="00DA53A2">
        <w:rPr>
          <w:rFonts w:ascii="ＭＳ 明朝" w:hAnsi="ＭＳ 明朝" w:hint="eastAsia"/>
          <w:szCs w:val="21"/>
        </w:rPr>
        <w:t>22年条例第</w:t>
      </w:r>
      <w:r w:rsidR="00C425CE" w:rsidRPr="00DA53A2">
        <w:rPr>
          <w:rFonts w:ascii="ＭＳ 明朝" w:hAnsi="ＭＳ 明朝" w:hint="eastAsia"/>
          <w:szCs w:val="21"/>
        </w:rPr>
        <w:t>４</w:t>
      </w:r>
      <w:r w:rsidR="00662B8B" w:rsidRPr="00DA53A2">
        <w:rPr>
          <w:rFonts w:ascii="ＭＳ 明朝" w:hAnsi="ＭＳ 明朝" w:hint="eastAsia"/>
          <w:szCs w:val="21"/>
        </w:rPr>
        <w:t>号）</w:t>
      </w:r>
      <w:r w:rsidR="008737AF" w:rsidRPr="00DA53A2">
        <w:rPr>
          <w:rFonts w:ascii="ＭＳ 明朝" w:hAnsi="ＭＳ 明朝" w:hint="eastAsia"/>
          <w:szCs w:val="21"/>
        </w:rPr>
        <w:t>の規定を遵守すること。</w:t>
      </w:r>
    </w:p>
    <w:p w14:paraId="54B776B1" w14:textId="1D513467" w:rsidR="00B840BF" w:rsidRPr="00DA53A2" w:rsidRDefault="00055EB4" w:rsidP="00A62D3A">
      <w:pPr>
        <w:ind w:firstLineChars="400" w:firstLine="918"/>
        <w:rPr>
          <w:rFonts w:ascii="ＭＳ 明朝" w:hAnsi="ＭＳ 明朝"/>
          <w:szCs w:val="21"/>
        </w:rPr>
      </w:pPr>
      <w:r w:rsidRPr="00DA53A2">
        <w:rPr>
          <w:rFonts w:ascii="ＭＳ 明朝" w:hAnsi="ＭＳ 明朝" w:hint="eastAsia"/>
          <w:szCs w:val="21"/>
        </w:rPr>
        <w:t>◇施設利用者の安全確保を適切に行うこと。</w:t>
      </w:r>
    </w:p>
    <w:p w14:paraId="6BE61732" w14:textId="5271FD7E" w:rsidR="006825F6" w:rsidRPr="00DA53A2" w:rsidRDefault="006825F6" w:rsidP="00A62D3A">
      <w:pPr>
        <w:ind w:left="-2" w:firstLine="2"/>
        <w:rPr>
          <w:rFonts w:ascii="ＭＳ 明朝" w:hAnsi="ＭＳ 明朝"/>
          <w:szCs w:val="21"/>
        </w:rPr>
      </w:pPr>
      <w:r w:rsidRPr="00DA53A2">
        <w:rPr>
          <w:rFonts w:ascii="ＭＳ 明朝" w:hAnsi="ＭＳ 明朝" w:hint="eastAsia"/>
          <w:szCs w:val="21"/>
        </w:rPr>
        <w:t xml:space="preserve">　</w:t>
      </w:r>
      <w:r w:rsidR="00513E90" w:rsidRPr="00DA53A2">
        <w:rPr>
          <w:rFonts w:ascii="ＭＳ 明朝" w:hAnsi="ＭＳ 明朝" w:hint="eastAsia"/>
          <w:szCs w:val="21"/>
        </w:rPr>
        <w:t xml:space="preserve">　　</w:t>
      </w:r>
      <w:r w:rsidR="00A62D3A" w:rsidRPr="00DA53A2">
        <w:rPr>
          <w:rFonts w:ascii="ＭＳ 明朝" w:hAnsi="ＭＳ 明朝" w:hint="eastAsia"/>
          <w:szCs w:val="21"/>
        </w:rPr>
        <w:t xml:space="preserve"> </w:t>
      </w:r>
      <w:r w:rsidR="00A07003" w:rsidRPr="00DA53A2">
        <w:rPr>
          <w:rFonts w:ascii="ＭＳ 明朝" w:hAnsi="ＭＳ 明朝" w:hint="eastAsia"/>
          <w:szCs w:val="21"/>
        </w:rPr>
        <w:t xml:space="preserve"> </w:t>
      </w:r>
      <w:r w:rsidR="00513E90" w:rsidRPr="00DA53A2">
        <w:rPr>
          <w:rFonts w:ascii="ＭＳ 明朝" w:hAnsi="ＭＳ 明朝" w:hint="eastAsia"/>
          <w:szCs w:val="21"/>
        </w:rPr>
        <w:t>◇</w:t>
      </w:r>
      <w:r w:rsidRPr="00DA53A2">
        <w:rPr>
          <w:rFonts w:ascii="ＭＳ 明朝" w:hAnsi="ＭＳ 明朝" w:hint="eastAsia"/>
          <w:szCs w:val="21"/>
        </w:rPr>
        <w:t>施設設備及び物品の維持管理を適切に行うこと。</w:t>
      </w:r>
    </w:p>
    <w:p w14:paraId="7514BD91" w14:textId="77777777" w:rsidR="00513E90" w:rsidRPr="00DA53A2" w:rsidRDefault="00513E90">
      <w:pPr>
        <w:rPr>
          <w:rFonts w:ascii="ＭＳ 明朝" w:hAnsi="ＭＳ 明朝"/>
          <w:szCs w:val="21"/>
        </w:rPr>
      </w:pPr>
      <w:r w:rsidRPr="00DA53A2">
        <w:rPr>
          <w:rFonts w:ascii="ＭＳ 明朝" w:hAnsi="ＭＳ 明朝" w:hint="eastAsia"/>
          <w:szCs w:val="21"/>
        </w:rPr>
        <w:t xml:space="preserve">　　　</w:t>
      </w:r>
      <w:r w:rsidR="00662B8B" w:rsidRPr="00DA53A2">
        <w:rPr>
          <w:rFonts w:ascii="ＭＳ 明朝" w:hAnsi="ＭＳ 明朝" w:hint="eastAsia"/>
          <w:szCs w:val="21"/>
        </w:rPr>
        <w:t xml:space="preserve">　</w:t>
      </w:r>
      <w:r w:rsidRPr="00DA53A2">
        <w:rPr>
          <w:rFonts w:ascii="ＭＳ 明朝" w:hAnsi="ＭＳ 明朝" w:hint="eastAsia"/>
          <w:szCs w:val="21"/>
        </w:rPr>
        <w:t>◇施設の利用許可及び利用料金の収受を適切に行うこと。</w:t>
      </w:r>
    </w:p>
    <w:p w14:paraId="37B94CCD" w14:textId="77777777" w:rsidR="006825F6" w:rsidRPr="00DA53A2" w:rsidRDefault="006825F6" w:rsidP="0022021D">
      <w:pPr>
        <w:ind w:left="1147" w:hangingChars="500" w:hanging="1147"/>
        <w:rPr>
          <w:rFonts w:ascii="ＭＳ 明朝" w:hAnsi="ＭＳ 明朝"/>
          <w:szCs w:val="21"/>
        </w:rPr>
      </w:pPr>
      <w:r w:rsidRPr="00DA53A2">
        <w:rPr>
          <w:rFonts w:ascii="ＭＳ 明朝" w:hAnsi="ＭＳ 明朝" w:hint="eastAsia"/>
          <w:szCs w:val="21"/>
        </w:rPr>
        <w:t xml:space="preserve">　</w:t>
      </w:r>
      <w:r w:rsidR="00513E90" w:rsidRPr="00DA53A2">
        <w:rPr>
          <w:rFonts w:ascii="ＭＳ 明朝" w:hAnsi="ＭＳ 明朝" w:hint="eastAsia"/>
          <w:szCs w:val="21"/>
        </w:rPr>
        <w:t xml:space="preserve">　　</w:t>
      </w:r>
      <w:r w:rsidR="00662B8B" w:rsidRPr="00DA53A2">
        <w:rPr>
          <w:rFonts w:ascii="ＭＳ 明朝" w:hAnsi="ＭＳ 明朝" w:hint="eastAsia"/>
          <w:szCs w:val="21"/>
        </w:rPr>
        <w:t xml:space="preserve">　</w:t>
      </w:r>
      <w:r w:rsidR="00513E90" w:rsidRPr="00DA53A2">
        <w:rPr>
          <w:rFonts w:ascii="ＭＳ 明朝" w:hAnsi="ＭＳ 明朝" w:hint="eastAsia"/>
          <w:szCs w:val="21"/>
        </w:rPr>
        <w:t>◇</w:t>
      </w:r>
      <w:r w:rsidRPr="00DA53A2">
        <w:rPr>
          <w:rFonts w:ascii="ＭＳ 明朝" w:hAnsi="ＭＳ 明朝" w:hint="eastAsia"/>
          <w:szCs w:val="21"/>
        </w:rPr>
        <w:t>業務に関連して取得した利用者等の個人に関する情報を適切に取り扱うこと。</w:t>
      </w:r>
    </w:p>
    <w:p w14:paraId="5AC42851" w14:textId="77777777" w:rsidR="00513E90" w:rsidRPr="00DA53A2" w:rsidRDefault="00513E90">
      <w:pPr>
        <w:rPr>
          <w:rFonts w:ascii="ＭＳ 明朝" w:hAnsi="ＭＳ 明朝"/>
          <w:szCs w:val="21"/>
        </w:rPr>
      </w:pPr>
      <w:r w:rsidRPr="00DA53A2">
        <w:rPr>
          <w:rFonts w:ascii="ＭＳ 明朝" w:hAnsi="ＭＳ 明朝" w:hint="eastAsia"/>
          <w:szCs w:val="21"/>
        </w:rPr>
        <w:lastRenderedPageBreak/>
        <w:t xml:space="preserve">　（２）業務の範囲</w:t>
      </w:r>
    </w:p>
    <w:p w14:paraId="324B8F15" w14:textId="77777777" w:rsidR="00C91333" w:rsidRPr="00DA53A2" w:rsidRDefault="004656C4" w:rsidP="00C91333">
      <w:pPr>
        <w:rPr>
          <w:rFonts w:ascii="ＭＳ 明朝" w:hAnsi="ＭＳ 明朝"/>
          <w:szCs w:val="21"/>
        </w:rPr>
      </w:pPr>
      <w:r w:rsidRPr="00DA53A2">
        <w:rPr>
          <w:rFonts w:ascii="ＭＳ 明朝" w:hAnsi="ＭＳ 明朝" w:hint="eastAsia"/>
          <w:szCs w:val="21"/>
        </w:rPr>
        <w:t xml:space="preserve">　　　ア　</w:t>
      </w:r>
      <w:r w:rsidR="00C91333" w:rsidRPr="00DA53A2">
        <w:rPr>
          <w:rFonts w:ascii="ＭＳ 明朝" w:hAnsi="ＭＳ 明朝" w:hint="eastAsia"/>
          <w:szCs w:val="21"/>
        </w:rPr>
        <w:t>施設の利用に関する業務</w:t>
      </w:r>
    </w:p>
    <w:p w14:paraId="444792F1" w14:textId="46079CBD" w:rsidR="004656C4" w:rsidRPr="00DA53A2" w:rsidRDefault="004656C4">
      <w:pPr>
        <w:rPr>
          <w:rFonts w:ascii="ＭＳ 明朝" w:hAnsi="ＭＳ 明朝"/>
          <w:szCs w:val="21"/>
        </w:rPr>
      </w:pPr>
      <w:r w:rsidRPr="00DA53A2">
        <w:rPr>
          <w:rFonts w:ascii="ＭＳ 明朝" w:hAnsi="ＭＳ 明朝" w:hint="eastAsia"/>
          <w:szCs w:val="21"/>
        </w:rPr>
        <w:t xml:space="preserve">　　　イ　</w:t>
      </w:r>
      <w:r w:rsidR="00C91333" w:rsidRPr="00DA53A2">
        <w:rPr>
          <w:rFonts w:ascii="ＭＳ 明朝" w:hAnsi="ＭＳ 明朝" w:hint="eastAsia"/>
          <w:szCs w:val="21"/>
        </w:rPr>
        <w:t>利用料金の徴収業務</w:t>
      </w:r>
    </w:p>
    <w:p w14:paraId="08DD007F" w14:textId="77777777" w:rsidR="006F44C1" w:rsidRPr="00DA53A2" w:rsidRDefault="004656C4" w:rsidP="006F44C1">
      <w:pPr>
        <w:rPr>
          <w:rFonts w:ascii="ＭＳ 明朝" w:hAnsi="ＭＳ 明朝"/>
          <w:szCs w:val="21"/>
        </w:rPr>
      </w:pPr>
      <w:r w:rsidRPr="00DA53A2">
        <w:rPr>
          <w:rFonts w:ascii="ＭＳ 明朝" w:hAnsi="ＭＳ 明朝" w:hint="eastAsia"/>
          <w:szCs w:val="21"/>
        </w:rPr>
        <w:t xml:space="preserve">　　　ウ　</w:t>
      </w:r>
      <w:r w:rsidR="00C91333" w:rsidRPr="00DA53A2">
        <w:rPr>
          <w:rFonts w:ascii="ＭＳ 明朝" w:hAnsi="ＭＳ 明朝" w:hint="eastAsia"/>
          <w:szCs w:val="21"/>
        </w:rPr>
        <w:t>施設の維持管理に関する業務</w:t>
      </w:r>
    </w:p>
    <w:p w14:paraId="47B081B4" w14:textId="70BB5814" w:rsidR="004656C4" w:rsidRPr="00DA53A2" w:rsidRDefault="0022021D" w:rsidP="004656C4">
      <w:pPr>
        <w:rPr>
          <w:rFonts w:ascii="ＭＳ 明朝" w:hAnsi="ＭＳ 明朝"/>
          <w:szCs w:val="21"/>
        </w:rPr>
      </w:pPr>
      <w:r w:rsidRPr="00DA53A2">
        <w:rPr>
          <w:rFonts w:ascii="ＭＳ 明朝" w:hAnsi="ＭＳ 明朝" w:hint="eastAsia"/>
          <w:szCs w:val="21"/>
        </w:rPr>
        <w:t xml:space="preserve">　　　エ　上記アからウ</w:t>
      </w:r>
      <w:r w:rsidR="0027581B" w:rsidRPr="00DA53A2">
        <w:rPr>
          <w:rFonts w:ascii="ＭＳ 明朝" w:hAnsi="ＭＳ 明朝" w:hint="eastAsia"/>
          <w:szCs w:val="21"/>
        </w:rPr>
        <w:t>まで</w:t>
      </w:r>
      <w:r w:rsidRPr="00DA53A2">
        <w:rPr>
          <w:rFonts w:ascii="ＭＳ 明朝" w:hAnsi="ＭＳ 明朝" w:hint="eastAsia"/>
          <w:szCs w:val="21"/>
        </w:rPr>
        <w:t>のほか、町長が必要と認める業務</w:t>
      </w:r>
    </w:p>
    <w:p w14:paraId="5E2EE688" w14:textId="05A6B9A8" w:rsidR="00A9659D" w:rsidRPr="00DA53A2" w:rsidRDefault="00A9659D" w:rsidP="004656C4">
      <w:pPr>
        <w:rPr>
          <w:rFonts w:ascii="ＭＳ 明朝" w:hAnsi="ＭＳ 明朝"/>
          <w:szCs w:val="21"/>
        </w:rPr>
      </w:pPr>
      <w:r w:rsidRPr="00DA53A2">
        <w:rPr>
          <w:rFonts w:ascii="ＭＳ 明朝" w:hAnsi="ＭＳ 明朝" w:hint="eastAsia"/>
          <w:szCs w:val="21"/>
        </w:rPr>
        <w:t xml:space="preserve">　　　　※管</w:t>
      </w:r>
      <w:r w:rsidR="00D20ED3" w:rsidRPr="00DA53A2">
        <w:rPr>
          <w:rFonts w:ascii="ＭＳ 明朝" w:hAnsi="ＭＳ 明朝" w:hint="eastAsia"/>
          <w:szCs w:val="21"/>
        </w:rPr>
        <w:t>理の基準・業務の範囲に関する細目的事項は、協議の上、協定で定めます</w:t>
      </w:r>
      <w:r w:rsidRPr="00DA53A2">
        <w:rPr>
          <w:rFonts w:ascii="ＭＳ 明朝" w:hAnsi="ＭＳ 明朝" w:hint="eastAsia"/>
          <w:szCs w:val="21"/>
        </w:rPr>
        <w:t>。</w:t>
      </w:r>
    </w:p>
    <w:p w14:paraId="1A3917FD" w14:textId="77777777" w:rsidR="0022021D" w:rsidRPr="00DA53A2" w:rsidRDefault="0022021D" w:rsidP="004656C4">
      <w:pPr>
        <w:rPr>
          <w:rFonts w:ascii="ＭＳ ゴシック" w:eastAsia="ＭＳ ゴシック" w:hAnsi="ＭＳ ゴシック"/>
          <w:szCs w:val="21"/>
        </w:rPr>
      </w:pPr>
    </w:p>
    <w:p w14:paraId="596CA01E" w14:textId="77777777" w:rsidR="006825F6" w:rsidRPr="00DA53A2" w:rsidRDefault="006825F6">
      <w:pPr>
        <w:rPr>
          <w:rFonts w:ascii="ＭＳ 明朝" w:hAnsi="ＭＳ 明朝"/>
          <w:szCs w:val="21"/>
        </w:rPr>
      </w:pPr>
      <w:r w:rsidRPr="00DA53A2">
        <w:rPr>
          <w:rFonts w:ascii="ＭＳ 明朝" w:hAnsi="ＭＳ 明朝" w:hint="eastAsia"/>
          <w:szCs w:val="21"/>
        </w:rPr>
        <w:t>４．指定の期間</w:t>
      </w:r>
    </w:p>
    <w:p w14:paraId="374794E9" w14:textId="497C145B" w:rsidR="006825F6" w:rsidRPr="00DA53A2" w:rsidRDefault="006825F6">
      <w:pPr>
        <w:rPr>
          <w:rFonts w:ascii="ＭＳ 明朝" w:hAnsi="ＭＳ 明朝"/>
          <w:szCs w:val="21"/>
        </w:rPr>
      </w:pPr>
      <w:r w:rsidRPr="00DA53A2">
        <w:rPr>
          <w:rFonts w:ascii="ＭＳ 明朝" w:hAnsi="ＭＳ 明朝" w:hint="eastAsia"/>
          <w:szCs w:val="21"/>
        </w:rPr>
        <w:t xml:space="preserve">　</w:t>
      </w:r>
      <w:r w:rsidR="007D0A37" w:rsidRPr="00DA53A2">
        <w:rPr>
          <w:rFonts w:ascii="ＭＳ 明朝" w:hAnsi="ＭＳ 明朝" w:hint="eastAsia"/>
          <w:szCs w:val="21"/>
        </w:rPr>
        <w:t xml:space="preserve">　</w:t>
      </w:r>
      <w:r w:rsidR="00B840BF" w:rsidRPr="00DA53A2">
        <w:rPr>
          <w:rFonts w:ascii="ＭＳ 明朝" w:hAnsi="ＭＳ 明朝" w:hint="eastAsia"/>
          <w:szCs w:val="21"/>
        </w:rPr>
        <w:t>令和４</w:t>
      </w:r>
      <w:r w:rsidRPr="00DA53A2">
        <w:rPr>
          <w:rFonts w:ascii="ＭＳ 明朝" w:hAnsi="ＭＳ 明朝" w:hint="eastAsia"/>
          <w:szCs w:val="21"/>
        </w:rPr>
        <w:t>年</w:t>
      </w:r>
      <w:r w:rsidR="00D33958" w:rsidRPr="00DA53A2">
        <w:rPr>
          <w:rFonts w:ascii="ＭＳ 明朝" w:hAnsi="ＭＳ 明朝" w:hint="eastAsia"/>
          <w:szCs w:val="21"/>
        </w:rPr>
        <w:t>４</w:t>
      </w:r>
      <w:r w:rsidRPr="00DA53A2">
        <w:rPr>
          <w:rFonts w:ascii="ＭＳ 明朝" w:hAnsi="ＭＳ 明朝" w:hint="eastAsia"/>
          <w:szCs w:val="21"/>
        </w:rPr>
        <w:t>月</w:t>
      </w:r>
      <w:r w:rsidR="009870CD" w:rsidRPr="00DA53A2">
        <w:rPr>
          <w:rFonts w:ascii="ＭＳ 明朝" w:hAnsi="ＭＳ 明朝" w:hint="eastAsia"/>
          <w:szCs w:val="21"/>
        </w:rPr>
        <w:t>１</w:t>
      </w:r>
      <w:r w:rsidRPr="00DA53A2">
        <w:rPr>
          <w:rFonts w:ascii="ＭＳ 明朝" w:hAnsi="ＭＳ 明朝" w:hint="eastAsia"/>
          <w:szCs w:val="21"/>
        </w:rPr>
        <w:t>日</w:t>
      </w:r>
      <w:r w:rsidR="00D20ED3" w:rsidRPr="00DA53A2">
        <w:rPr>
          <w:rFonts w:ascii="ＭＳ 明朝" w:hAnsi="ＭＳ 明朝" w:hint="eastAsia"/>
          <w:szCs w:val="21"/>
        </w:rPr>
        <w:t>から令和７</w:t>
      </w:r>
      <w:r w:rsidRPr="00DA53A2">
        <w:rPr>
          <w:rFonts w:ascii="ＭＳ 明朝" w:hAnsi="ＭＳ 明朝" w:hint="eastAsia"/>
          <w:szCs w:val="21"/>
        </w:rPr>
        <w:t>年</w:t>
      </w:r>
      <w:r w:rsidR="009870CD" w:rsidRPr="00DA53A2">
        <w:rPr>
          <w:rFonts w:ascii="ＭＳ 明朝" w:hAnsi="ＭＳ 明朝" w:hint="eastAsia"/>
          <w:szCs w:val="21"/>
        </w:rPr>
        <w:t>３</w:t>
      </w:r>
      <w:r w:rsidR="00B840BF" w:rsidRPr="00DA53A2">
        <w:rPr>
          <w:rFonts w:ascii="ＭＳ 明朝" w:hAnsi="ＭＳ 明朝" w:hint="eastAsia"/>
          <w:szCs w:val="21"/>
        </w:rPr>
        <w:t>月31</w:t>
      </w:r>
      <w:r w:rsidRPr="00DA53A2">
        <w:rPr>
          <w:rFonts w:ascii="ＭＳ 明朝" w:hAnsi="ＭＳ 明朝" w:hint="eastAsia"/>
          <w:szCs w:val="21"/>
        </w:rPr>
        <w:t>日の</w:t>
      </w:r>
      <w:r w:rsidR="00D20ED3" w:rsidRPr="00DA53A2">
        <w:rPr>
          <w:rFonts w:ascii="ＭＳ 明朝" w:hAnsi="ＭＳ 明朝" w:hint="eastAsia"/>
          <w:szCs w:val="21"/>
        </w:rPr>
        <w:t>３</w:t>
      </w:r>
      <w:r w:rsidRPr="00DA53A2">
        <w:rPr>
          <w:rFonts w:ascii="ＭＳ 明朝" w:hAnsi="ＭＳ 明朝" w:hint="eastAsia"/>
          <w:szCs w:val="21"/>
        </w:rPr>
        <w:t>年間と</w:t>
      </w:r>
      <w:r w:rsidR="00D41E39" w:rsidRPr="00DA53A2">
        <w:rPr>
          <w:rFonts w:ascii="ＭＳ 明朝" w:hAnsi="ＭＳ 明朝" w:hint="eastAsia"/>
          <w:szCs w:val="21"/>
        </w:rPr>
        <w:t>します</w:t>
      </w:r>
      <w:r w:rsidRPr="00DA53A2">
        <w:rPr>
          <w:rFonts w:ascii="ＭＳ 明朝" w:hAnsi="ＭＳ 明朝" w:hint="eastAsia"/>
          <w:szCs w:val="21"/>
        </w:rPr>
        <w:t>。</w:t>
      </w:r>
    </w:p>
    <w:p w14:paraId="50288BB4" w14:textId="04CC5B81" w:rsidR="006825F6" w:rsidRPr="00DA53A2" w:rsidRDefault="006825F6" w:rsidP="00E43290">
      <w:pPr>
        <w:ind w:left="229" w:hangingChars="100" w:hanging="229"/>
        <w:rPr>
          <w:rFonts w:ascii="ＭＳ 明朝" w:hAnsi="ＭＳ 明朝"/>
          <w:szCs w:val="21"/>
        </w:rPr>
      </w:pPr>
      <w:r w:rsidRPr="00DA53A2">
        <w:rPr>
          <w:rFonts w:ascii="ＭＳ 明朝" w:hAnsi="ＭＳ 明朝" w:hint="eastAsia"/>
          <w:szCs w:val="21"/>
        </w:rPr>
        <w:t xml:space="preserve">　</w:t>
      </w:r>
      <w:r w:rsidR="007D0A37" w:rsidRPr="00DA53A2">
        <w:rPr>
          <w:rFonts w:ascii="ＭＳ 明朝" w:hAnsi="ＭＳ 明朝" w:hint="eastAsia"/>
          <w:szCs w:val="21"/>
        </w:rPr>
        <w:t xml:space="preserve">　</w:t>
      </w:r>
      <w:r w:rsidRPr="00DA53A2">
        <w:rPr>
          <w:rFonts w:ascii="ＭＳ 明朝" w:hAnsi="ＭＳ 明朝" w:hint="eastAsia"/>
          <w:szCs w:val="21"/>
        </w:rPr>
        <w:t>ただし、管理を継続することが適当でないと認めるときは、指定を取り消すことが</w:t>
      </w:r>
      <w:r w:rsidR="00D41E39" w:rsidRPr="00DA53A2">
        <w:rPr>
          <w:rFonts w:ascii="ＭＳ 明朝" w:hAnsi="ＭＳ 明朝" w:hint="eastAsia"/>
          <w:szCs w:val="21"/>
        </w:rPr>
        <w:t>あります</w:t>
      </w:r>
      <w:r w:rsidRPr="00DA53A2">
        <w:rPr>
          <w:rFonts w:ascii="ＭＳ 明朝" w:hAnsi="ＭＳ 明朝" w:hint="eastAsia"/>
          <w:szCs w:val="21"/>
        </w:rPr>
        <w:t>。</w:t>
      </w:r>
    </w:p>
    <w:p w14:paraId="3E846928" w14:textId="77777777" w:rsidR="00D134B0" w:rsidRPr="00DA53A2" w:rsidRDefault="00D134B0">
      <w:pPr>
        <w:rPr>
          <w:rFonts w:ascii="ＭＳ 明朝" w:hAnsi="ＭＳ 明朝"/>
          <w:szCs w:val="21"/>
        </w:rPr>
      </w:pPr>
    </w:p>
    <w:p w14:paraId="17F560CC" w14:textId="4FCE0025" w:rsidR="003911C2" w:rsidRPr="00DA53A2" w:rsidRDefault="003911C2">
      <w:pPr>
        <w:rPr>
          <w:rFonts w:ascii="ＭＳ 明朝" w:hAnsi="ＭＳ 明朝"/>
          <w:szCs w:val="21"/>
        </w:rPr>
      </w:pPr>
      <w:r w:rsidRPr="00DA53A2">
        <w:rPr>
          <w:rFonts w:ascii="ＭＳ 明朝" w:hAnsi="ＭＳ 明朝" w:hint="eastAsia"/>
          <w:szCs w:val="21"/>
        </w:rPr>
        <w:t>５．利用料金</w:t>
      </w:r>
    </w:p>
    <w:p w14:paraId="32DBB8C9" w14:textId="220C1E69" w:rsidR="0025673C" w:rsidRPr="00DA53A2" w:rsidRDefault="0025673C" w:rsidP="0025673C">
      <w:pPr>
        <w:ind w:leftChars="100" w:left="229"/>
        <w:rPr>
          <w:rFonts w:ascii="ＭＳ 明朝" w:hAnsi="ＭＳ 明朝"/>
          <w:szCs w:val="21"/>
        </w:rPr>
      </w:pPr>
      <w:r w:rsidRPr="00DA53A2">
        <w:rPr>
          <w:rFonts w:ascii="ＭＳ 明朝" w:hAnsi="ＭＳ 明朝" w:hint="eastAsia"/>
          <w:szCs w:val="21"/>
        </w:rPr>
        <w:t xml:space="preserve">　地方自治法第244条の２第８項に定める利用料金制度を採用しません。</w:t>
      </w:r>
    </w:p>
    <w:p w14:paraId="324CBD4E" w14:textId="77777777" w:rsidR="0025673C" w:rsidRPr="00DA53A2" w:rsidRDefault="0025673C">
      <w:pPr>
        <w:rPr>
          <w:rFonts w:ascii="ＭＳ 明朝" w:hAnsi="ＭＳ 明朝"/>
          <w:szCs w:val="21"/>
        </w:rPr>
      </w:pPr>
    </w:p>
    <w:p w14:paraId="6ACD0977" w14:textId="6109B7A7" w:rsidR="003911C2" w:rsidRPr="00DA53A2" w:rsidRDefault="003911C2">
      <w:pPr>
        <w:rPr>
          <w:rFonts w:ascii="ＭＳ 明朝" w:hAnsi="ＭＳ 明朝"/>
          <w:szCs w:val="21"/>
        </w:rPr>
      </w:pPr>
      <w:r w:rsidRPr="00DA53A2">
        <w:rPr>
          <w:rFonts w:ascii="ＭＳ 明朝" w:hAnsi="ＭＳ 明朝" w:hint="eastAsia"/>
          <w:szCs w:val="21"/>
        </w:rPr>
        <w:t>６．前年度における利用者数、決算その他の運営状況</w:t>
      </w:r>
    </w:p>
    <w:p w14:paraId="3B8F262F" w14:textId="2EC5A699" w:rsidR="003911C2" w:rsidRPr="00DA53A2" w:rsidRDefault="0025673C" w:rsidP="0025673C">
      <w:pPr>
        <w:ind w:leftChars="100" w:left="229"/>
        <w:rPr>
          <w:rFonts w:ascii="ＭＳ 明朝" w:hAnsi="ＭＳ 明朝"/>
          <w:szCs w:val="21"/>
        </w:rPr>
      </w:pPr>
      <w:r w:rsidRPr="00DA53A2">
        <w:rPr>
          <w:rFonts w:ascii="ＭＳ 明朝" w:hAnsi="ＭＳ 明朝" w:hint="eastAsia"/>
          <w:szCs w:val="21"/>
        </w:rPr>
        <w:t xml:space="preserve">　仕様書のとおり</w:t>
      </w:r>
    </w:p>
    <w:p w14:paraId="33161CC6" w14:textId="77777777" w:rsidR="003911C2" w:rsidRPr="00DA53A2" w:rsidRDefault="003911C2">
      <w:pPr>
        <w:rPr>
          <w:rFonts w:ascii="ＭＳ 明朝" w:hAnsi="ＭＳ 明朝"/>
          <w:szCs w:val="21"/>
        </w:rPr>
      </w:pPr>
    </w:p>
    <w:p w14:paraId="78C30B87" w14:textId="7CE41BA3" w:rsidR="00E01FEA" w:rsidRPr="00DA53A2" w:rsidRDefault="003911C2" w:rsidP="00E01FEA">
      <w:pPr>
        <w:rPr>
          <w:rFonts w:ascii="ＭＳ 明朝" w:hAnsi="ＭＳ 明朝"/>
          <w:szCs w:val="21"/>
        </w:rPr>
      </w:pPr>
      <w:r w:rsidRPr="00DA53A2">
        <w:rPr>
          <w:rFonts w:ascii="ＭＳ 明朝" w:hAnsi="ＭＳ 明朝" w:hint="eastAsia"/>
          <w:szCs w:val="21"/>
        </w:rPr>
        <w:t>７</w:t>
      </w:r>
      <w:r w:rsidR="00E01FEA" w:rsidRPr="00DA53A2">
        <w:rPr>
          <w:rFonts w:ascii="ＭＳ 明朝" w:hAnsi="ＭＳ 明朝" w:hint="eastAsia"/>
          <w:szCs w:val="21"/>
        </w:rPr>
        <w:t>．申請書</w:t>
      </w:r>
      <w:r w:rsidR="00347D10" w:rsidRPr="00DA53A2">
        <w:rPr>
          <w:rFonts w:ascii="ＭＳ 明朝" w:hAnsi="ＭＳ 明朝" w:hint="eastAsia"/>
          <w:szCs w:val="21"/>
        </w:rPr>
        <w:t>提出期間</w:t>
      </w:r>
      <w:r w:rsidR="00E01FEA" w:rsidRPr="00DA53A2">
        <w:rPr>
          <w:rFonts w:ascii="ＭＳ 明朝" w:hAnsi="ＭＳ 明朝" w:hint="eastAsia"/>
          <w:szCs w:val="21"/>
        </w:rPr>
        <w:t>及び</w:t>
      </w:r>
      <w:r w:rsidR="00347D10" w:rsidRPr="00DA53A2">
        <w:rPr>
          <w:rFonts w:ascii="ＭＳ 明朝" w:hAnsi="ＭＳ 明朝" w:hint="eastAsia"/>
          <w:szCs w:val="21"/>
        </w:rPr>
        <w:t>提出先</w:t>
      </w:r>
      <w:r w:rsidR="00A17A34" w:rsidRPr="00DA53A2">
        <w:rPr>
          <w:rFonts w:ascii="ＭＳ 明朝" w:hAnsi="ＭＳ 明朝" w:hint="eastAsia"/>
          <w:szCs w:val="21"/>
        </w:rPr>
        <w:t>、質疑等</w:t>
      </w:r>
    </w:p>
    <w:p w14:paraId="6D1E3BF4" w14:textId="17E0B307" w:rsidR="00B840BF" w:rsidRPr="00DA53A2" w:rsidRDefault="00361D6D" w:rsidP="00E01FEA">
      <w:pPr>
        <w:rPr>
          <w:rFonts w:ascii="ＭＳ 明朝" w:hAnsi="ＭＳ 明朝"/>
          <w:szCs w:val="21"/>
        </w:rPr>
      </w:pPr>
      <w:r w:rsidRPr="00DA53A2">
        <w:rPr>
          <w:rFonts w:ascii="ＭＳ 明朝" w:hAnsi="ＭＳ 明朝" w:hint="eastAsia"/>
          <w:szCs w:val="21"/>
        </w:rPr>
        <w:t xml:space="preserve">　（１）提出期限</w:t>
      </w:r>
    </w:p>
    <w:p w14:paraId="6D9E3EBD" w14:textId="49FBBBA9" w:rsidR="00E01FEA" w:rsidRPr="00DA53A2" w:rsidRDefault="00B840BF" w:rsidP="00B840BF">
      <w:pPr>
        <w:ind w:firstLineChars="300" w:firstLine="688"/>
        <w:rPr>
          <w:rFonts w:ascii="ＭＳ 明朝" w:hAnsi="ＭＳ 明朝"/>
          <w:szCs w:val="21"/>
        </w:rPr>
      </w:pPr>
      <w:r w:rsidRPr="00DA53A2">
        <w:rPr>
          <w:rFonts w:ascii="ＭＳ 明朝" w:hAnsi="ＭＳ 明朝" w:hint="eastAsia"/>
          <w:szCs w:val="21"/>
        </w:rPr>
        <w:t>令和３年</w:t>
      </w:r>
      <w:r w:rsidR="00966D1B" w:rsidRPr="00DA53A2">
        <w:rPr>
          <w:rFonts w:ascii="ＭＳ 明朝" w:hAnsi="ＭＳ 明朝" w:hint="eastAsia"/>
          <w:szCs w:val="21"/>
        </w:rPr>
        <w:t>11</w:t>
      </w:r>
      <w:r w:rsidRPr="00DA53A2">
        <w:rPr>
          <w:rFonts w:ascii="ＭＳ 明朝" w:hAnsi="ＭＳ 明朝" w:hint="eastAsia"/>
          <w:szCs w:val="21"/>
        </w:rPr>
        <w:t>月</w:t>
      </w:r>
      <w:r w:rsidR="003862C4">
        <w:rPr>
          <w:rFonts w:ascii="ＭＳ 明朝" w:hAnsi="ＭＳ 明朝" w:hint="eastAsia"/>
          <w:szCs w:val="21"/>
        </w:rPr>
        <w:t>２</w:t>
      </w:r>
      <w:r w:rsidRPr="00DA53A2">
        <w:rPr>
          <w:rFonts w:ascii="ＭＳ 明朝" w:hAnsi="ＭＳ 明朝" w:hint="eastAsia"/>
          <w:szCs w:val="21"/>
        </w:rPr>
        <w:t>日</w:t>
      </w:r>
      <w:r w:rsidR="003F6FB5" w:rsidRPr="00DA53A2">
        <w:rPr>
          <w:rFonts w:ascii="ＭＳ 明朝" w:hAnsi="ＭＳ 明朝" w:hint="eastAsia"/>
          <w:szCs w:val="21"/>
        </w:rPr>
        <w:t>（</w:t>
      </w:r>
      <w:r w:rsidR="003862C4">
        <w:rPr>
          <w:rFonts w:ascii="ＭＳ 明朝" w:hAnsi="ＭＳ 明朝" w:hint="eastAsia"/>
          <w:szCs w:val="21"/>
        </w:rPr>
        <w:t>火</w:t>
      </w:r>
      <w:r w:rsidR="00D77B0C" w:rsidRPr="00DA53A2">
        <w:rPr>
          <w:rFonts w:ascii="ＭＳ 明朝" w:hAnsi="ＭＳ 明朝" w:hint="eastAsia"/>
          <w:szCs w:val="21"/>
        </w:rPr>
        <w:t>）</w:t>
      </w:r>
      <w:r w:rsidR="00361D6D" w:rsidRPr="00DA53A2">
        <w:rPr>
          <w:rFonts w:ascii="ＭＳ 明朝" w:hAnsi="ＭＳ 明朝" w:hint="eastAsia"/>
          <w:szCs w:val="21"/>
        </w:rPr>
        <w:t>までに郵送又は持参とします。</w:t>
      </w:r>
    </w:p>
    <w:p w14:paraId="6AD9CCDF" w14:textId="3A3D8105" w:rsidR="00361D6D" w:rsidRPr="00DA53A2" w:rsidRDefault="00361D6D" w:rsidP="00B840BF">
      <w:pPr>
        <w:ind w:firstLineChars="300" w:firstLine="688"/>
        <w:rPr>
          <w:rFonts w:ascii="ＭＳ 明朝" w:hAnsi="ＭＳ 明朝"/>
          <w:szCs w:val="21"/>
        </w:rPr>
      </w:pPr>
      <w:r w:rsidRPr="00DA53A2">
        <w:rPr>
          <w:rFonts w:ascii="ＭＳ 明朝" w:hAnsi="ＭＳ 明朝" w:hint="eastAsia"/>
          <w:szCs w:val="21"/>
        </w:rPr>
        <w:t>※郵送の場合、書留郵便により提出して下さい。（期限</w:t>
      </w:r>
      <w:r w:rsidR="00A9659D" w:rsidRPr="00DA53A2">
        <w:rPr>
          <w:rFonts w:ascii="ＭＳ 明朝" w:hAnsi="ＭＳ 明朝" w:hint="eastAsia"/>
          <w:szCs w:val="21"/>
        </w:rPr>
        <w:t>までに</w:t>
      </w:r>
      <w:r w:rsidRPr="00DA53A2">
        <w:rPr>
          <w:rFonts w:ascii="ＭＳ 明朝" w:hAnsi="ＭＳ 明朝" w:hint="eastAsia"/>
          <w:szCs w:val="21"/>
        </w:rPr>
        <w:t>必着</w:t>
      </w:r>
      <w:r w:rsidR="00A9659D" w:rsidRPr="00DA53A2">
        <w:rPr>
          <w:rFonts w:ascii="ＭＳ 明朝" w:hAnsi="ＭＳ 明朝" w:hint="eastAsia"/>
          <w:szCs w:val="21"/>
        </w:rPr>
        <w:t>とします。</w:t>
      </w:r>
      <w:r w:rsidRPr="00DA53A2">
        <w:rPr>
          <w:rFonts w:ascii="ＭＳ 明朝" w:hAnsi="ＭＳ 明朝" w:hint="eastAsia"/>
          <w:szCs w:val="21"/>
        </w:rPr>
        <w:t>）</w:t>
      </w:r>
    </w:p>
    <w:p w14:paraId="5864B3D5" w14:textId="48BA9DC8" w:rsidR="00B840BF" w:rsidRPr="00DA53A2" w:rsidRDefault="00E01FEA" w:rsidP="00B840BF">
      <w:pPr>
        <w:rPr>
          <w:rFonts w:ascii="ＭＳ 明朝" w:hAnsi="ＭＳ 明朝"/>
          <w:szCs w:val="21"/>
        </w:rPr>
      </w:pPr>
      <w:r w:rsidRPr="00DA53A2">
        <w:rPr>
          <w:rFonts w:ascii="ＭＳ 明朝" w:hAnsi="ＭＳ 明朝" w:hint="eastAsia"/>
          <w:szCs w:val="21"/>
        </w:rPr>
        <w:t xml:space="preserve">　（</w:t>
      </w:r>
      <w:r w:rsidR="00347D10" w:rsidRPr="00DA53A2">
        <w:rPr>
          <w:rFonts w:ascii="ＭＳ 明朝" w:hAnsi="ＭＳ 明朝" w:hint="eastAsia"/>
          <w:szCs w:val="21"/>
        </w:rPr>
        <w:t>２</w:t>
      </w:r>
      <w:r w:rsidRPr="00DA53A2">
        <w:rPr>
          <w:rFonts w:ascii="ＭＳ 明朝" w:hAnsi="ＭＳ 明朝" w:hint="eastAsia"/>
          <w:szCs w:val="21"/>
        </w:rPr>
        <w:t>）提</w:t>
      </w:r>
      <w:r w:rsidR="006F44C1" w:rsidRPr="00DA53A2">
        <w:rPr>
          <w:rFonts w:ascii="ＭＳ 明朝" w:hAnsi="ＭＳ 明朝" w:hint="eastAsia"/>
          <w:szCs w:val="21"/>
        </w:rPr>
        <w:t xml:space="preserve"> </w:t>
      </w:r>
      <w:r w:rsidRPr="00DA53A2">
        <w:rPr>
          <w:rFonts w:ascii="ＭＳ 明朝" w:hAnsi="ＭＳ 明朝" w:hint="eastAsia"/>
          <w:szCs w:val="21"/>
        </w:rPr>
        <w:t>出</w:t>
      </w:r>
      <w:r w:rsidR="006F44C1" w:rsidRPr="00DA53A2">
        <w:rPr>
          <w:rFonts w:ascii="ＭＳ 明朝" w:hAnsi="ＭＳ 明朝" w:hint="eastAsia"/>
          <w:szCs w:val="21"/>
        </w:rPr>
        <w:t xml:space="preserve"> </w:t>
      </w:r>
      <w:r w:rsidR="00AB030E" w:rsidRPr="00DA53A2">
        <w:rPr>
          <w:rFonts w:ascii="ＭＳ 明朝" w:hAnsi="ＭＳ 明朝" w:hint="eastAsia"/>
          <w:szCs w:val="21"/>
        </w:rPr>
        <w:t xml:space="preserve">先　</w:t>
      </w:r>
    </w:p>
    <w:p w14:paraId="40957CB9" w14:textId="43165C6B" w:rsidR="00AB030E" w:rsidRPr="00DA53A2" w:rsidRDefault="00B840BF" w:rsidP="00B840BF">
      <w:pPr>
        <w:ind w:firstLineChars="300" w:firstLine="688"/>
        <w:rPr>
          <w:rFonts w:ascii="ＭＳ 明朝" w:hAnsi="ＭＳ 明朝"/>
          <w:szCs w:val="21"/>
        </w:rPr>
      </w:pPr>
      <w:r w:rsidRPr="00DA53A2">
        <w:rPr>
          <w:rFonts w:ascii="ＭＳ 明朝" w:hAnsi="ＭＳ 明朝" w:hint="eastAsia"/>
          <w:szCs w:val="21"/>
        </w:rPr>
        <w:t xml:space="preserve">〒684-0303　</w:t>
      </w:r>
      <w:r w:rsidR="00E01FEA" w:rsidRPr="00DA53A2">
        <w:rPr>
          <w:rFonts w:ascii="ＭＳ 明朝" w:hAnsi="ＭＳ 明朝" w:hint="eastAsia"/>
          <w:szCs w:val="21"/>
        </w:rPr>
        <w:t>島根県隠岐郡西ノ島町</w:t>
      </w:r>
      <w:r w:rsidRPr="00DA53A2">
        <w:rPr>
          <w:rFonts w:ascii="ＭＳ 明朝" w:hAnsi="ＭＳ 明朝" w:hint="eastAsia"/>
          <w:szCs w:val="21"/>
        </w:rPr>
        <w:t>大字美田600番地4</w:t>
      </w:r>
    </w:p>
    <w:p w14:paraId="1699493D" w14:textId="53FF6034" w:rsidR="00E01FEA" w:rsidRPr="00DA53A2" w:rsidRDefault="00E01FEA" w:rsidP="00B840BF">
      <w:pPr>
        <w:ind w:firstLineChars="1004" w:firstLine="2304"/>
        <w:rPr>
          <w:rFonts w:ascii="ＭＳ 明朝" w:hAnsi="ＭＳ 明朝"/>
          <w:szCs w:val="21"/>
        </w:rPr>
      </w:pPr>
      <w:r w:rsidRPr="00DA53A2">
        <w:rPr>
          <w:rFonts w:ascii="ＭＳ 明朝" w:hAnsi="ＭＳ 明朝" w:hint="eastAsia"/>
          <w:szCs w:val="21"/>
        </w:rPr>
        <w:t xml:space="preserve">西ノ島町長　</w:t>
      </w:r>
      <w:r w:rsidR="00D33958" w:rsidRPr="00DA53A2">
        <w:rPr>
          <w:rFonts w:ascii="ＭＳ 明朝" w:hAnsi="ＭＳ 明朝" w:hint="eastAsia"/>
          <w:szCs w:val="21"/>
        </w:rPr>
        <w:t>升　谷　　健</w:t>
      </w:r>
      <w:r w:rsidR="00834F2F" w:rsidRPr="00DA53A2">
        <w:rPr>
          <w:rFonts w:ascii="ＭＳ 明朝" w:hAnsi="ＭＳ 明朝" w:hint="eastAsia"/>
          <w:szCs w:val="21"/>
        </w:rPr>
        <w:t>（所管：西ノ島町</w:t>
      </w:r>
      <w:r w:rsidR="00B840BF" w:rsidRPr="00DA53A2">
        <w:rPr>
          <w:rFonts w:ascii="ＭＳ 明朝" w:hAnsi="ＭＳ 明朝" w:hint="eastAsia"/>
          <w:szCs w:val="21"/>
        </w:rPr>
        <w:t>観光定住課</w:t>
      </w:r>
      <w:r w:rsidRPr="00DA53A2">
        <w:rPr>
          <w:rFonts w:ascii="ＭＳ 明朝" w:hAnsi="ＭＳ 明朝" w:hint="eastAsia"/>
          <w:szCs w:val="21"/>
        </w:rPr>
        <w:t>）</w:t>
      </w:r>
    </w:p>
    <w:p w14:paraId="119B652E" w14:textId="77777777" w:rsidR="00C91333" w:rsidRPr="00DA53A2" w:rsidRDefault="00C91333">
      <w:pPr>
        <w:rPr>
          <w:rFonts w:ascii="ＭＳ ゴシック" w:eastAsia="ＭＳ ゴシック" w:hAnsi="ＭＳ ゴシック"/>
          <w:szCs w:val="21"/>
        </w:rPr>
      </w:pPr>
    </w:p>
    <w:p w14:paraId="11855C26" w14:textId="209E359F" w:rsidR="007406C5" w:rsidRPr="00DA53A2" w:rsidRDefault="003911C2">
      <w:pPr>
        <w:rPr>
          <w:rFonts w:ascii="ＭＳ 明朝" w:hAnsi="ＭＳ 明朝"/>
          <w:szCs w:val="21"/>
        </w:rPr>
      </w:pPr>
      <w:r w:rsidRPr="00DA53A2">
        <w:rPr>
          <w:rFonts w:ascii="ＭＳ 明朝" w:hAnsi="ＭＳ 明朝" w:hint="eastAsia"/>
          <w:szCs w:val="21"/>
        </w:rPr>
        <w:t>８</w:t>
      </w:r>
      <w:r w:rsidR="007406C5" w:rsidRPr="00DA53A2">
        <w:rPr>
          <w:rFonts w:ascii="ＭＳ 明朝" w:hAnsi="ＭＳ 明朝" w:hint="eastAsia"/>
          <w:szCs w:val="21"/>
        </w:rPr>
        <w:t>．提出書類</w:t>
      </w:r>
    </w:p>
    <w:p w14:paraId="442CC764" w14:textId="77777777" w:rsidR="007406C5" w:rsidRPr="00DA53A2" w:rsidRDefault="007406C5" w:rsidP="00E43290">
      <w:pPr>
        <w:ind w:left="229" w:hangingChars="100" w:hanging="229"/>
        <w:rPr>
          <w:rFonts w:ascii="ＭＳ 明朝" w:hAnsi="ＭＳ 明朝"/>
          <w:szCs w:val="21"/>
        </w:rPr>
      </w:pPr>
      <w:r w:rsidRPr="00DA53A2">
        <w:rPr>
          <w:rFonts w:ascii="ＭＳ 明朝" w:hAnsi="ＭＳ 明朝" w:hint="eastAsia"/>
          <w:szCs w:val="21"/>
        </w:rPr>
        <w:t xml:space="preserve">　　申請にあたっては、申込書に以下の書類を添えて提出</w:t>
      </w:r>
      <w:r w:rsidR="004656C4" w:rsidRPr="00DA53A2">
        <w:rPr>
          <w:rFonts w:ascii="ＭＳ 明朝" w:hAnsi="ＭＳ 明朝" w:hint="eastAsia"/>
          <w:szCs w:val="21"/>
        </w:rPr>
        <w:t>して下さい。なお必要と認める場合は追加資料を求めることがあります</w:t>
      </w:r>
      <w:r w:rsidRPr="00DA53A2">
        <w:rPr>
          <w:rFonts w:ascii="ＭＳ 明朝" w:hAnsi="ＭＳ 明朝" w:hint="eastAsia"/>
          <w:szCs w:val="21"/>
        </w:rPr>
        <w:t>。</w:t>
      </w:r>
    </w:p>
    <w:p w14:paraId="04EA19E7" w14:textId="11C51014" w:rsidR="00347D10" w:rsidRPr="00DA53A2" w:rsidRDefault="00E142B2" w:rsidP="00E142B2">
      <w:pPr>
        <w:ind w:firstLineChars="100" w:firstLine="229"/>
        <w:jc w:val="left"/>
        <w:rPr>
          <w:rFonts w:ascii="ＭＳ 明朝" w:hAnsi="ＭＳ 明朝"/>
          <w:szCs w:val="21"/>
        </w:rPr>
      </w:pPr>
      <w:r w:rsidRPr="00DA53A2">
        <w:rPr>
          <w:rFonts w:ascii="ＭＳ 明朝" w:hAnsi="ＭＳ 明朝" w:hint="eastAsia"/>
          <w:szCs w:val="21"/>
        </w:rPr>
        <w:t>（１）</w:t>
      </w:r>
      <w:r w:rsidR="00347D10" w:rsidRPr="00DA53A2">
        <w:rPr>
          <w:rFonts w:ascii="ＭＳ 明朝" w:hAnsi="ＭＳ 明朝" w:hint="eastAsia"/>
          <w:szCs w:val="21"/>
        </w:rPr>
        <w:t>指定申請書（規則様式第１号）</w:t>
      </w:r>
    </w:p>
    <w:p w14:paraId="23F06CD7" w14:textId="4BE44F29" w:rsidR="00B5188B" w:rsidRPr="00DA53A2" w:rsidRDefault="00E142B2" w:rsidP="00E142B2">
      <w:pPr>
        <w:ind w:leftChars="100" w:left="688" w:hangingChars="200" w:hanging="459"/>
        <w:jc w:val="left"/>
        <w:rPr>
          <w:rFonts w:ascii="ＭＳ 明朝" w:hAnsi="ＭＳ 明朝"/>
          <w:szCs w:val="21"/>
        </w:rPr>
      </w:pPr>
      <w:r w:rsidRPr="00DA53A2">
        <w:rPr>
          <w:rFonts w:ascii="ＭＳ 明朝" w:hAnsi="ＭＳ 明朝" w:hint="eastAsia"/>
          <w:szCs w:val="21"/>
        </w:rPr>
        <w:t>（２）</w:t>
      </w:r>
      <w:r w:rsidR="00B5188B" w:rsidRPr="00DA53A2">
        <w:rPr>
          <w:rFonts w:ascii="ＭＳ 明朝" w:hAnsi="ＭＳ 明朝" w:hint="eastAsia"/>
          <w:szCs w:val="21"/>
        </w:rPr>
        <w:t>規則第３条第２項の各号に規定する申込資格を有することを証する書類（定款、納税証明書、規則様式第２号等）</w:t>
      </w:r>
    </w:p>
    <w:p w14:paraId="598C373D" w14:textId="57A3331D" w:rsidR="00B5188B" w:rsidRPr="00DA53A2" w:rsidRDefault="00B5188B" w:rsidP="00C35E98">
      <w:pPr>
        <w:ind w:left="851" w:hangingChars="371" w:hanging="851"/>
        <w:jc w:val="left"/>
        <w:rPr>
          <w:rFonts w:ascii="ＭＳ 明朝" w:hAnsi="ＭＳ 明朝"/>
          <w:szCs w:val="21"/>
        </w:rPr>
      </w:pPr>
      <w:r w:rsidRPr="00DA53A2">
        <w:rPr>
          <w:rFonts w:ascii="ＭＳ 明朝" w:hAnsi="ＭＳ 明朝" w:hint="eastAsia"/>
          <w:szCs w:val="21"/>
        </w:rPr>
        <w:t xml:space="preserve">　（３）</w:t>
      </w:r>
      <w:r w:rsidR="00525BAC" w:rsidRPr="00DA53A2">
        <w:rPr>
          <w:rFonts w:ascii="ＭＳ 明朝" w:hAnsi="ＭＳ 明朝" w:hint="eastAsia"/>
          <w:szCs w:val="21"/>
        </w:rPr>
        <w:t>西ノ島町</w:t>
      </w:r>
      <w:r w:rsidR="00361D6D" w:rsidRPr="00DA53A2">
        <w:rPr>
          <w:rFonts w:ascii="ＭＳ 明朝" w:hAnsi="ＭＳ 明朝" w:hint="eastAsia"/>
          <w:szCs w:val="21"/>
        </w:rPr>
        <w:t>島根鼻公園</w:t>
      </w:r>
      <w:r w:rsidR="00171AB3" w:rsidRPr="00DA53A2">
        <w:rPr>
          <w:rFonts w:ascii="ＭＳ 明朝" w:hAnsi="ＭＳ 明朝" w:hint="eastAsia"/>
          <w:szCs w:val="21"/>
        </w:rPr>
        <w:t>の管理に関する事業計画及び管理に係る</w:t>
      </w:r>
      <w:r w:rsidR="003A173B" w:rsidRPr="00DA53A2">
        <w:rPr>
          <w:rFonts w:ascii="ＭＳ 明朝" w:hAnsi="ＭＳ 明朝" w:hint="eastAsia"/>
          <w:szCs w:val="21"/>
        </w:rPr>
        <w:t>収支</w:t>
      </w:r>
      <w:r w:rsidRPr="00DA53A2">
        <w:rPr>
          <w:rFonts w:ascii="ＭＳ 明朝" w:hAnsi="ＭＳ 明朝" w:hint="eastAsia"/>
          <w:szCs w:val="21"/>
        </w:rPr>
        <w:t>計画書（様式は特に定めませんので、申請者で作成して</w:t>
      </w:r>
      <w:r w:rsidR="00E142B2" w:rsidRPr="00DA53A2">
        <w:rPr>
          <w:rFonts w:ascii="ＭＳ 明朝" w:hAnsi="ＭＳ 明朝" w:hint="eastAsia"/>
          <w:szCs w:val="21"/>
        </w:rPr>
        <w:t>下さい。</w:t>
      </w:r>
      <w:r w:rsidRPr="00DA53A2">
        <w:rPr>
          <w:rFonts w:ascii="ＭＳ 明朝" w:hAnsi="ＭＳ 明朝" w:hint="eastAsia"/>
          <w:szCs w:val="21"/>
        </w:rPr>
        <w:t>）</w:t>
      </w:r>
    </w:p>
    <w:p w14:paraId="733015C5" w14:textId="77777777" w:rsidR="00B5188B" w:rsidRPr="00DA53A2" w:rsidRDefault="00B5188B" w:rsidP="00C35E98">
      <w:pPr>
        <w:ind w:leftChars="433" w:left="1848" w:right="916" w:hangingChars="372" w:hanging="854"/>
        <w:rPr>
          <w:rFonts w:ascii="ＭＳ 明朝" w:hAnsi="ＭＳ 明朝"/>
          <w:szCs w:val="21"/>
        </w:rPr>
      </w:pPr>
      <w:r w:rsidRPr="00DA53A2">
        <w:rPr>
          <w:rFonts w:ascii="ＭＳ 明朝" w:hAnsi="ＭＳ 明朝" w:hint="eastAsia"/>
          <w:szCs w:val="21"/>
        </w:rPr>
        <w:t>※指定管理業務にかかる仕様書を参照の上策定してください。</w:t>
      </w:r>
    </w:p>
    <w:p w14:paraId="61F2E409" w14:textId="31A00CF0" w:rsidR="007406C5" w:rsidRPr="00DA53A2" w:rsidRDefault="0025673C" w:rsidP="00E43290">
      <w:pPr>
        <w:ind w:leftChars="100" w:left="688" w:hangingChars="200" w:hanging="459"/>
        <w:rPr>
          <w:rFonts w:ascii="ＭＳ 明朝" w:hAnsi="ＭＳ 明朝"/>
          <w:szCs w:val="21"/>
        </w:rPr>
      </w:pPr>
      <w:r w:rsidRPr="00DA53A2">
        <w:rPr>
          <w:rFonts w:ascii="ＭＳ 明朝" w:hAnsi="ＭＳ 明朝" w:hint="eastAsia"/>
          <w:szCs w:val="21"/>
        </w:rPr>
        <w:t>（４</w:t>
      </w:r>
      <w:r w:rsidR="007406C5" w:rsidRPr="00DA53A2">
        <w:rPr>
          <w:rFonts w:ascii="ＭＳ 明朝" w:hAnsi="ＭＳ 明朝" w:hint="eastAsia"/>
          <w:szCs w:val="21"/>
        </w:rPr>
        <w:t>）申請の日の属する事業年度の前事業年度における</w:t>
      </w:r>
      <w:r w:rsidR="00DB4679" w:rsidRPr="00DA53A2">
        <w:rPr>
          <w:rFonts w:ascii="ＭＳ 明朝" w:hAnsi="ＭＳ 明朝" w:hint="eastAsia"/>
          <w:szCs w:val="21"/>
        </w:rPr>
        <w:t>当該</w:t>
      </w:r>
      <w:r w:rsidR="00517795" w:rsidRPr="00DA53A2">
        <w:rPr>
          <w:rFonts w:ascii="ＭＳ 明朝" w:hAnsi="ＭＳ 明朝" w:hint="eastAsia"/>
          <w:szCs w:val="21"/>
        </w:rPr>
        <w:t>法人等の</w:t>
      </w:r>
      <w:r w:rsidR="00DB4679" w:rsidRPr="00DA53A2">
        <w:rPr>
          <w:rFonts w:ascii="ＭＳ 明朝" w:hAnsi="ＭＳ 明朝" w:hint="eastAsia"/>
          <w:szCs w:val="21"/>
        </w:rPr>
        <w:t>団体の経営状況を説明する書類</w:t>
      </w:r>
    </w:p>
    <w:p w14:paraId="3E232634" w14:textId="447D37AC" w:rsidR="00DB4679" w:rsidRPr="00DA53A2" w:rsidRDefault="0025673C" w:rsidP="00E43290">
      <w:pPr>
        <w:ind w:leftChars="100" w:left="688" w:hangingChars="200" w:hanging="459"/>
        <w:rPr>
          <w:rFonts w:ascii="ＭＳ 明朝" w:hAnsi="ＭＳ 明朝"/>
          <w:szCs w:val="21"/>
        </w:rPr>
      </w:pPr>
      <w:r w:rsidRPr="00DA53A2">
        <w:rPr>
          <w:rFonts w:ascii="ＭＳ 明朝" w:hAnsi="ＭＳ 明朝" w:hint="eastAsia"/>
          <w:szCs w:val="21"/>
        </w:rPr>
        <w:t>（５</w:t>
      </w:r>
      <w:r w:rsidR="00DB4679" w:rsidRPr="00DA53A2">
        <w:rPr>
          <w:rFonts w:ascii="ＭＳ 明朝" w:hAnsi="ＭＳ 明朝" w:hint="eastAsia"/>
          <w:szCs w:val="21"/>
        </w:rPr>
        <w:t>）申請の日の属する事業年度の前事業年度における当該</w:t>
      </w:r>
      <w:r w:rsidR="00517795" w:rsidRPr="00DA53A2">
        <w:rPr>
          <w:rFonts w:ascii="ＭＳ 明朝" w:hAnsi="ＭＳ 明朝" w:hint="eastAsia"/>
          <w:szCs w:val="21"/>
        </w:rPr>
        <w:t>法人等の</w:t>
      </w:r>
      <w:r w:rsidR="00DB4679" w:rsidRPr="00DA53A2">
        <w:rPr>
          <w:rFonts w:ascii="ＭＳ 明朝" w:hAnsi="ＭＳ 明朝" w:hint="eastAsia"/>
          <w:szCs w:val="21"/>
        </w:rPr>
        <w:t>団体の業務内容を説明する書類</w:t>
      </w:r>
    </w:p>
    <w:p w14:paraId="657D792C" w14:textId="77777777" w:rsidR="00517795" w:rsidRPr="00DA53A2" w:rsidRDefault="00517795" w:rsidP="00E43290">
      <w:pPr>
        <w:ind w:left="688" w:hangingChars="300" w:hanging="688"/>
        <w:rPr>
          <w:rFonts w:ascii="ＭＳ ゴシック" w:eastAsia="ＭＳ ゴシック" w:hAnsi="ＭＳ ゴシック"/>
          <w:szCs w:val="21"/>
        </w:rPr>
      </w:pPr>
    </w:p>
    <w:p w14:paraId="199E767C" w14:textId="5B5E140F" w:rsidR="00EA7C54" w:rsidRPr="00DA53A2" w:rsidRDefault="003911C2" w:rsidP="00E43290">
      <w:pPr>
        <w:ind w:left="688" w:hangingChars="300" w:hanging="688"/>
        <w:rPr>
          <w:rFonts w:ascii="ＭＳ 明朝" w:hAnsi="ＭＳ 明朝"/>
          <w:szCs w:val="21"/>
        </w:rPr>
      </w:pPr>
      <w:r w:rsidRPr="00DA53A2">
        <w:rPr>
          <w:rFonts w:ascii="ＭＳ 明朝" w:hAnsi="ＭＳ 明朝" w:hint="eastAsia"/>
          <w:szCs w:val="21"/>
        </w:rPr>
        <w:t>９</w:t>
      </w:r>
      <w:r w:rsidR="00EA7C54" w:rsidRPr="00DA53A2">
        <w:rPr>
          <w:rFonts w:ascii="ＭＳ 明朝" w:hAnsi="ＭＳ 明朝" w:hint="eastAsia"/>
          <w:szCs w:val="21"/>
        </w:rPr>
        <w:t>．質問事項の受付</w:t>
      </w:r>
    </w:p>
    <w:p w14:paraId="7F3C1F54" w14:textId="77777777" w:rsidR="00E142B2" w:rsidRPr="00DA53A2" w:rsidRDefault="00C80191" w:rsidP="00E43290">
      <w:pPr>
        <w:ind w:leftChars="104" w:left="698" w:hangingChars="200" w:hanging="459"/>
        <w:rPr>
          <w:rFonts w:ascii="ＭＳ 明朝" w:hAnsi="ＭＳ 明朝"/>
          <w:szCs w:val="21"/>
        </w:rPr>
      </w:pPr>
      <w:r w:rsidRPr="00DA53A2">
        <w:rPr>
          <w:rFonts w:ascii="ＭＳ 明朝" w:hAnsi="ＭＳ 明朝" w:hint="eastAsia"/>
          <w:szCs w:val="21"/>
        </w:rPr>
        <w:t>（１）受付期間</w:t>
      </w:r>
    </w:p>
    <w:p w14:paraId="6F34434B" w14:textId="19BC0488" w:rsidR="00EA7C54" w:rsidRPr="00DA53A2" w:rsidRDefault="00966D1B" w:rsidP="00C35E98">
      <w:pPr>
        <w:ind w:leftChars="495" w:left="1136"/>
        <w:rPr>
          <w:rFonts w:ascii="ＭＳ 明朝" w:hAnsi="ＭＳ 明朝"/>
          <w:szCs w:val="21"/>
        </w:rPr>
      </w:pPr>
      <w:r w:rsidRPr="00DA53A2">
        <w:rPr>
          <w:rFonts w:ascii="ＭＳ 明朝" w:hAnsi="ＭＳ 明朝" w:hint="eastAsia"/>
          <w:szCs w:val="21"/>
        </w:rPr>
        <w:t>令和３年10</w:t>
      </w:r>
      <w:r w:rsidR="00E142B2" w:rsidRPr="00DA53A2">
        <w:rPr>
          <w:rFonts w:ascii="ＭＳ 明朝" w:hAnsi="ＭＳ 明朝" w:hint="eastAsia"/>
          <w:szCs w:val="21"/>
        </w:rPr>
        <w:t>月</w:t>
      </w:r>
      <w:r w:rsidRPr="00DA53A2">
        <w:rPr>
          <w:rFonts w:ascii="ＭＳ 明朝" w:hAnsi="ＭＳ 明朝" w:hint="eastAsia"/>
          <w:szCs w:val="21"/>
        </w:rPr>
        <w:t>７</w:t>
      </w:r>
      <w:r w:rsidR="00E142B2" w:rsidRPr="00DA53A2">
        <w:rPr>
          <w:rFonts w:ascii="ＭＳ 明朝" w:hAnsi="ＭＳ 明朝" w:hint="eastAsia"/>
          <w:szCs w:val="21"/>
        </w:rPr>
        <w:t>日</w:t>
      </w:r>
      <w:r w:rsidR="009247F9" w:rsidRPr="00DA53A2">
        <w:rPr>
          <w:rFonts w:ascii="ＭＳ 明朝" w:hAnsi="ＭＳ 明朝" w:hint="eastAsia"/>
          <w:szCs w:val="21"/>
        </w:rPr>
        <w:t>（</w:t>
      </w:r>
      <w:r w:rsidRPr="00DA53A2">
        <w:rPr>
          <w:rFonts w:ascii="ＭＳ 明朝" w:hAnsi="ＭＳ 明朝" w:hint="eastAsia"/>
          <w:szCs w:val="21"/>
        </w:rPr>
        <w:t>木</w:t>
      </w:r>
      <w:r w:rsidR="009247F9" w:rsidRPr="00DA53A2">
        <w:rPr>
          <w:rFonts w:ascii="ＭＳ 明朝" w:hAnsi="ＭＳ 明朝" w:hint="eastAsia"/>
          <w:szCs w:val="21"/>
        </w:rPr>
        <w:t>）から</w:t>
      </w:r>
      <w:r w:rsidRPr="00DA53A2">
        <w:rPr>
          <w:rFonts w:ascii="ＭＳ 明朝" w:hAnsi="ＭＳ 明朝" w:hint="eastAsia"/>
          <w:szCs w:val="21"/>
        </w:rPr>
        <w:t>11</w:t>
      </w:r>
      <w:r w:rsidR="003F6FB5" w:rsidRPr="00DA53A2">
        <w:rPr>
          <w:rFonts w:ascii="ＭＳ 明朝" w:hAnsi="ＭＳ 明朝" w:hint="eastAsia"/>
          <w:szCs w:val="21"/>
        </w:rPr>
        <w:t>月</w:t>
      </w:r>
      <w:r w:rsidR="003862C4">
        <w:rPr>
          <w:rFonts w:ascii="ＭＳ 明朝" w:hAnsi="ＭＳ 明朝" w:hint="eastAsia"/>
          <w:szCs w:val="21"/>
        </w:rPr>
        <w:t>１</w:t>
      </w:r>
      <w:r w:rsidR="009247F9" w:rsidRPr="00DA53A2">
        <w:rPr>
          <w:rFonts w:ascii="ＭＳ 明朝" w:hAnsi="ＭＳ 明朝" w:hint="eastAsia"/>
          <w:szCs w:val="21"/>
        </w:rPr>
        <w:t>日（</w:t>
      </w:r>
      <w:r w:rsidR="003862C4">
        <w:rPr>
          <w:rFonts w:ascii="ＭＳ 明朝" w:hAnsi="ＭＳ 明朝" w:hint="eastAsia"/>
          <w:szCs w:val="21"/>
        </w:rPr>
        <w:t>月</w:t>
      </w:r>
      <w:bookmarkStart w:id="0" w:name="_GoBack"/>
      <w:bookmarkEnd w:id="0"/>
      <w:r w:rsidR="00EA7C54" w:rsidRPr="00DA53A2">
        <w:rPr>
          <w:rFonts w:ascii="ＭＳ 明朝" w:hAnsi="ＭＳ 明朝" w:hint="eastAsia"/>
          <w:szCs w:val="21"/>
        </w:rPr>
        <w:t>）まで</w:t>
      </w:r>
    </w:p>
    <w:p w14:paraId="65246283" w14:textId="30058B16" w:rsidR="00E142B2" w:rsidRPr="00DA53A2" w:rsidRDefault="00EA7C54" w:rsidP="00E43290">
      <w:pPr>
        <w:ind w:left="688" w:hangingChars="300" w:hanging="688"/>
        <w:rPr>
          <w:rFonts w:ascii="ＭＳ 明朝" w:hAnsi="ＭＳ 明朝"/>
          <w:szCs w:val="21"/>
        </w:rPr>
      </w:pPr>
      <w:r w:rsidRPr="00DA53A2">
        <w:rPr>
          <w:rFonts w:ascii="ＭＳ 明朝" w:hAnsi="ＭＳ 明朝" w:hint="eastAsia"/>
          <w:szCs w:val="21"/>
        </w:rPr>
        <w:t xml:space="preserve">　（２）受付方法</w:t>
      </w:r>
    </w:p>
    <w:p w14:paraId="430682B1" w14:textId="241363B1" w:rsidR="00EA7C54" w:rsidRPr="00DA53A2" w:rsidRDefault="00EA7C54" w:rsidP="00C35E98">
      <w:pPr>
        <w:ind w:leftChars="371" w:left="851" w:firstLineChars="123" w:firstLine="282"/>
        <w:rPr>
          <w:rFonts w:ascii="ＭＳ 明朝" w:hAnsi="ＭＳ 明朝"/>
          <w:szCs w:val="21"/>
        </w:rPr>
      </w:pPr>
      <w:r w:rsidRPr="00DA53A2">
        <w:rPr>
          <w:rFonts w:ascii="ＭＳ 明朝" w:hAnsi="ＭＳ 明朝" w:hint="eastAsia"/>
          <w:szCs w:val="21"/>
        </w:rPr>
        <w:t>上記</w:t>
      </w:r>
      <w:r w:rsidR="004656C4" w:rsidRPr="00DA53A2">
        <w:rPr>
          <w:rFonts w:ascii="ＭＳ 明朝" w:hAnsi="ＭＳ 明朝" w:hint="eastAsia"/>
          <w:szCs w:val="21"/>
        </w:rPr>
        <w:t>５</w:t>
      </w:r>
      <w:r w:rsidR="00767A9C" w:rsidRPr="00DA53A2">
        <w:rPr>
          <w:rFonts w:ascii="ＭＳ 明朝" w:hAnsi="ＭＳ 明朝" w:hint="eastAsia"/>
          <w:szCs w:val="21"/>
        </w:rPr>
        <w:t>．</w:t>
      </w:r>
      <w:r w:rsidR="004656C4" w:rsidRPr="00DA53A2">
        <w:rPr>
          <w:rFonts w:ascii="ＭＳ 明朝" w:hAnsi="ＭＳ 明朝" w:hint="eastAsia"/>
          <w:szCs w:val="21"/>
        </w:rPr>
        <w:t>（２</w:t>
      </w:r>
      <w:r w:rsidR="00767A9C" w:rsidRPr="00DA53A2">
        <w:rPr>
          <w:rFonts w:ascii="ＭＳ 明朝" w:hAnsi="ＭＳ 明朝" w:hint="eastAsia"/>
          <w:szCs w:val="21"/>
        </w:rPr>
        <w:t>）宛にファックスで質疑書を提出して下さい。</w:t>
      </w:r>
    </w:p>
    <w:p w14:paraId="6BD0903F" w14:textId="47C5B8F0" w:rsidR="00767A9C" w:rsidRPr="00DA53A2" w:rsidRDefault="00E142B2" w:rsidP="00231109">
      <w:pPr>
        <w:ind w:firstLineChars="500" w:firstLine="1147"/>
        <w:rPr>
          <w:rFonts w:ascii="ＭＳ 明朝" w:hAnsi="ＭＳ 明朝"/>
          <w:szCs w:val="21"/>
        </w:rPr>
      </w:pPr>
      <w:r w:rsidRPr="00DA53A2">
        <w:rPr>
          <w:rFonts w:ascii="ＭＳ 明朝" w:hAnsi="ＭＳ 明朝" w:hint="eastAsia"/>
          <w:szCs w:val="21"/>
        </w:rPr>
        <w:t>ＦＡＸ</w:t>
      </w:r>
      <w:r w:rsidR="009247F9" w:rsidRPr="00DA53A2">
        <w:rPr>
          <w:rFonts w:ascii="ＭＳ 明朝" w:hAnsi="ＭＳ 明朝" w:hint="eastAsia"/>
          <w:szCs w:val="21"/>
        </w:rPr>
        <w:t>番号</w:t>
      </w:r>
      <w:r w:rsidRPr="00DA53A2">
        <w:rPr>
          <w:rFonts w:ascii="ＭＳ 明朝" w:hAnsi="ＭＳ 明朝" w:hint="eastAsia"/>
          <w:szCs w:val="21"/>
        </w:rPr>
        <w:t>08514</w:t>
      </w:r>
      <w:r w:rsidR="009247F9" w:rsidRPr="00DA53A2">
        <w:rPr>
          <w:rFonts w:ascii="ＭＳ 明朝" w:hAnsi="ＭＳ 明朝" w:hint="eastAsia"/>
          <w:szCs w:val="21"/>
        </w:rPr>
        <w:t>－</w:t>
      </w:r>
      <w:r w:rsidRPr="00DA53A2">
        <w:rPr>
          <w:rFonts w:ascii="ＭＳ 明朝" w:hAnsi="ＭＳ 明朝" w:hint="eastAsia"/>
          <w:szCs w:val="21"/>
        </w:rPr>
        <w:t>6</w:t>
      </w:r>
      <w:r w:rsidR="009247F9" w:rsidRPr="00DA53A2">
        <w:rPr>
          <w:rFonts w:ascii="ＭＳ 明朝" w:hAnsi="ＭＳ 明朝" w:hint="eastAsia"/>
          <w:szCs w:val="21"/>
        </w:rPr>
        <w:t>－</w:t>
      </w:r>
      <w:r w:rsidRPr="00DA53A2">
        <w:rPr>
          <w:rFonts w:ascii="ＭＳ 明朝" w:hAnsi="ＭＳ 明朝" w:hint="eastAsia"/>
          <w:szCs w:val="21"/>
        </w:rPr>
        <w:t>0683</w:t>
      </w:r>
    </w:p>
    <w:p w14:paraId="3B3AB9D2" w14:textId="77777777" w:rsidR="00DB4679" w:rsidRPr="00DA53A2" w:rsidRDefault="00DB4679" w:rsidP="00DB4679">
      <w:pPr>
        <w:rPr>
          <w:rFonts w:ascii="ＭＳ ゴシック" w:eastAsia="ＭＳ ゴシック" w:hAnsi="ＭＳ ゴシック"/>
          <w:szCs w:val="21"/>
        </w:rPr>
      </w:pPr>
    </w:p>
    <w:p w14:paraId="5F07D801" w14:textId="53AF4775" w:rsidR="003911C2" w:rsidRPr="00DA53A2" w:rsidRDefault="003911C2" w:rsidP="00DB4679">
      <w:pPr>
        <w:rPr>
          <w:rFonts w:ascii="ＭＳ ゴシック" w:eastAsia="ＭＳ ゴシック" w:hAnsi="ＭＳ ゴシック"/>
          <w:szCs w:val="21"/>
        </w:rPr>
      </w:pPr>
      <w:r w:rsidRPr="00DA53A2">
        <w:rPr>
          <w:rFonts w:ascii="ＭＳ ゴシック" w:eastAsia="ＭＳ ゴシック" w:hAnsi="ＭＳ ゴシック" w:hint="eastAsia"/>
          <w:szCs w:val="21"/>
        </w:rPr>
        <w:t>10.指定管理料</w:t>
      </w:r>
    </w:p>
    <w:p w14:paraId="3B4D9219" w14:textId="5DA9C61F" w:rsidR="00966D1B" w:rsidRPr="00DA53A2" w:rsidRDefault="00966D1B" w:rsidP="00DB4679">
      <w:pPr>
        <w:rPr>
          <w:rFonts w:ascii="ＭＳ ゴシック" w:eastAsia="ＭＳ ゴシック" w:hAnsi="ＭＳ ゴシック"/>
          <w:szCs w:val="21"/>
        </w:rPr>
      </w:pPr>
      <w:r w:rsidRPr="00DA53A2">
        <w:rPr>
          <w:rFonts w:ascii="ＭＳ ゴシック" w:eastAsia="ＭＳ ゴシック" w:hAnsi="ＭＳ ゴシック" w:hint="eastAsia"/>
          <w:szCs w:val="21"/>
        </w:rPr>
        <w:t xml:space="preserve">　（１）指定管理料は</w:t>
      </w:r>
      <w:r w:rsidR="00AF62EB">
        <w:rPr>
          <w:rFonts w:ascii="ＭＳ ゴシック" w:eastAsia="ＭＳ ゴシック" w:hAnsi="ＭＳ ゴシック" w:hint="eastAsia"/>
          <w:szCs w:val="21"/>
        </w:rPr>
        <w:t>年額</w:t>
      </w:r>
      <w:r w:rsidR="006B2EDA" w:rsidRPr="00DA53A2">
        <w:rPr>
          <w:rFonts w:ascii="ＭＳ ゴシック" w:eastAsia="ＭＳ ゴシック" w:hAnsi="ＭＳ ゴシック" w:hint="eastAsia"/>
          <w:szCs w:val="21"/>
        </w:rPr>
        <w:t>1,025,000円以内とします。</w:t>
      </w:r>
    </w:p>
    <w:p w14:paraId="495D461F" w14:textId="25277DD5" w:rsidR="006B2EDA" w:rsidRPr="00DA53A2" w:rsidRDefault="006B2EDA" w:rsidP="006B2EDA">
      <w:pPr>
        <w:ind w:left="688" w:hangingChars="300" w:hanging="688"/>
        <w:rPr>
          <w:rFonts w:ascii="ＭＳ ゴシック" w:eastAsia="ＭＳ ゴシック" w:hAnsi="ＭＳ ゴシック"/>
          <w:szCs w:val="21"/>
        </w:rPr>
      </w:pPr>
      <w:r w:rsidRPr="00DA53A2">
        <w:rPr>
          <w:rFonts w:ascii="ＭＳ ゴシック" w:eastAsia="ＭＳ ゴシック" w:hAnsi="ＭＳ ゴシック" w:hint="eastAsia"/>
          <w:szCs w:val="21"/>
        </w:rPr>
        <w:t xml:space="preserve">　（２）指定管理料は会計年度（４月１日から翌年３月31日まで）ごとに協定書に定める方法により支払います。</w:t>
      </w:r>
    </w:p>
    <w:p w14:paraId="4AF678BA" w14:textId="77777777" w:rsidR="003911C2" w:rsidRPr="00DA53A2" w:rsidRDefault="003911C2" w:rsidP="00DB4679">
      <w:pPr>
        <w:rPr>
          <w:rFonts w:ascii="ＭＳ ゴシック" w:eastAsia="ＭＳ ゴシック" w:hAnsi="ＭＳ ゴシック"/>
          <w:szCs w:val="21"/>
        </w:rPr>
      </w:pPr>
    </w:p>
    <w:p w14:paraId="3D16EB52" w14:textId="0C93FC53" w:rsidR="00E142B2" w:rsidRPr="00DA53A2" w:rsidRDefault="003911C2" w:rsidP="00E142B2">
      <w:pPr>
        <w:rPr>
          <w:rFonts w:ascii="ＭＳ 明朝" w:hAnsi="ＭＳ 明朝"/>
          <w:szCs w:val="21"/>
        </w:rPr>
      </w:pPr>
      <w:r w:rsidRPr="00DA53A2">
        <w:rPr>
          <w:rFonts w:ascii="ＭＳ 明朝" w:hAnsi="ＭＳ 明朝" w:hint="eastAsia"/>
          <w:szCs w:val="21"/>
        </w:rPr>
        <w:t>11</w:t>
      </w:r>
      <w:r w:rsidR="00DB4679" w:rsidRPr="00DA53A2">
        <w:rPr>
          <w:rFonts w:ascii="ＭＳ 明朝" w:hAnsi="ＭＳ 明朝" w:hint="eastAsia"/>
          <w:szCs w:val="21"/>
        </w:rPr>
        <w:t>．選定方法</w:t>
      </w:r>
    </w:p>
    <w:p w14:paraId="7204C347" w14:textId="6C3B6176" w:rsidR="00DB4679" w:rsidRPr="00DA53A2" w:rsidRDefault="00DB4679" w:rsidP="00DF0A5D">
      <w:pPr>
        <w:ind w:firstLineChars="200" w:firstLine="459"/>
        <w:rPr>
          <w:rFonts w:ascii="ＭＳ 明朝" w:hAnsi="ＭＳ 明朝"/>
          <w:szCs w:val="21"/>
        </w:rPr>
      </w:pPr>
      <w:r w:rsidRPr="00DA53A2">
        <w:rPr>
          <w:rFonts w:ascii="ＭＳ 明朝" w:hAnsi="ＭＳ 明朝" w:hint="eastAsia"/>
          <w:szCs w:val="21"/>
        </w:rPr>
        <w:t>西ノ島</w:t>
      </w:r>
      <w:r w:rsidR="00517795" w:rsidRPr="00DA53A2">
        <w:rPr>
          <w:rFonts w:ascii="ＭＳ 明朝" w:hAnsi="ＭＳ 明朝" w:hint="eastAsia"/>
          <w:szCs w:val="21"/>
        </w:rPr>
        <w:t>町</w:t>
      </w:r>
      <w:r w:rsidRPr="00DA53A2">
        <w:rPr>
          <w:rFonts w:ascii="ＭＳ 明朝" w:hAnsi="ＭＳ 明朝" w:hint="eastAsia"/>
          <w:szCs w:val="21"/>
        </w:rPr>
        <w:t>公の施設に係る指定管理者の指定手続等に関する条例（平成</w:t>
      </w:r>
      <w:r w:rsidR="00E142B2" w:rsidRPr="00DA53A2">
        <w:rPr>
          <w:rFonts w:ascii="ＭＳ 明朝" w:hAnsi="ＭＳ 明朝" w:hint="eastAsia"/>
          <w:szCs w:val="21"/>
        </w:rPr>
        <w:t>17</w:t>
      </w:r>
      <w:r w:rsidRPr="00DA53A2">
        <w:rPr>
          <w:rFonts w:ascii="ＭＳ 明朝" w:hAnsi="ＭＳ 明朝" w:hint="eastAsia"/>
          <w:szCs w:val="21"/>
        </w:rPr>
        <w:t>年</w:t>
      </w:r>
      <w:r w:rsidR="00517795" w:rsidRPr="00DA53A2">
        <w:rPr>
          <w:rFonts w:ascii="ＭＳ 明朝" w:hAnsi="ＭＳ 明朝" w:hint="eastAsia"/>
          <w:szCs w:val="21"/>
        </w:rPr>
        <w:t>条例第</w:t>
      </w:r>
      <w:r w:rsidR="00E142B2" w:rsidRPr="00DA53A2">
        <w:rPr>
          <w:rFonts w:ascii="ＭＳ 明朝" w:hAnsi="ＭＳ 明朝" w:hint="eastAsia"/>
          <w:szCs w:val="21"/>
        </w:rPr>
        <w:t>29</w:t>
      </w:r>
      <w:r w:rsidR="00517795" w:rsidRPr="00DA53A2">
        <w:rPr>
          <w:rFonts w:ascii="ＭＳ 明朝" w:hAnsi="ＭＳ 明朝" w:hint="eastAsia"/>
          <w:szCs w:val="21"/>
        </w:rPr>
        <w:t>号</w:t>
      </w:r>
      <w:r w:rsidR="00C84253" w:rsidRPr="00DA53A2">
        <w:rPr>
          <w:rFonts w:ascii="ＭＳ 明朝" w:hAnsi="ＭＳ 明朝" w:hint="eastAsia"/>
          <w:szCs w:val="21"/>
        </w:rPr>
        <w:t>）第</w:t>
      </w:r>
      <w:r w:rsidR="00C80191" w:rsidRPr="00DA53A2">
        <w:rPr>
          <w:rFonts w:ascii="ＭＳ 明朝" w:hAnsi="ＭＳ 明朝" w:hint="eastAsia"/>
          <w:szCs w:val="21"/>
        </w:rPr>
        <w:t>４条に規定する選定方法に基づき、次に掲げる基準に照らして総合的に審査し、最も適当と認める団体を指定管理者の候補者として選定します。</w:t>
      </w:r>
    </w:p>
    <w:p w14:paraId="3BC4692A" w14:textId="334E8195" w:rsidR="00C80191" w:rsidRPr="00DA53A2" w:rsidRDefault="00C80191" w:rsidP="00E142B2">
      <w:pPr>
        <w:ind w:leftChars="100" w:left="229"/>
        <w:rPr>
          <w:rFonts w:ascii="ＭＳ 明朝" w:hAnsi="ＭＳ 明朝"/>
          <w:szCs w:val="21"/>
        </w:rPr>
      </w:pPr>
      <w:r w:rsidRPr="00DA53A2">
        <w:rPr>
          <w:rFonts w:ascii="ＭＳ 明朝" w:hAnsi="ＭＳ 明朝" w:hint="eastAsia"/>
          <w:szCs w:val="21"/>
        </w:rPr>
        <w:t>（１）利用者の平等な利用の確保及びサービスの向上が図れるもの</w:t>
      </w:r>
    </w:p>
    <w:p w14:paraId="79033929" w14:textId="77777777" w:rsidR="00C80191" w:rsidRPr="00DA53A2" w:rsidRDefault="00C80191" w:rsidP="00E43290">
      <w:pPr>
        <w:ind w:left="229" w:hangingChars="100" w:hanging="229"/>
        <w:rPr>
          <w:rFonts w:ascii="ＭＳ 明朝" w:hAnsi="ＭＳ 明朝"/>
          <w:szCs w:val="21"/>
        </w:rPr>
      </w:pPr>
      <w:r w:rsidRPr="00DA53A2">
        <w:rPr>
          <w:rFonts w:ascii="ＭＳ 明朝" w:hAnsi="ＭＳ 明朝" w:hint="eastAsia"/>
          <w:szCs w:val="21"/>
        </w:rPr>
        <w:t xml:space="preserve">　（２）施設の効用を最大限に発揮するもの</w:t>
      </w:r>
    </w:p>
    <w:p w14:paraId="0BB4CFFC" w14:textId="77777777" w:rsidR="00C80191" w:rsidRPr="00DA53A2" w:rsidRDefault="00C80191" w:rsidP="00E43290">
      <w:pPr>
        <w:ind w:left="229" w:hangingChars="100" w:hanging="229"/>
        <w:rPr>
          <w:rFonts w:ascii="ＭＳ 明朝" w:hAnsi="ＭＳ 明朝"/>
          <w:szCs w:val="21"/>
        </w:rPr>
      </w:pPr>
      <w:r w:rsidRPr="00DA53A2">
        <w:rPr>
          <w:rFonts w:ascii="ＭＳ 明朝" w:hAnsi="ＭＳ 明朝" w:hint="eastAsia"/>
          <w:szCs w:val="21"/>
        </w:rPr>
        <w:t xml:space="preserve">　（３）施設の適切な維持及び管理並びに管理に係る経費の縮減が図れるもの</w:t>
      </w:r>
    </w:p>
    <w:p w14:paraId="329BB437" w14:textId="77131989" w:rsidR="00C80191" w:rsidRPr="00DA53A2" w:rsidRDefault="00C80191" w:rsidP="003A69F3">
      <w:pPr>
        <w:ind w:leftChars="104" w:left="696" w:hangingChars="199" w:hanging="457"/>
        <w:rPr>
          <w:rFonts w:ascii="ＭＳ 明朝" w:hAnsi="ＭＳ 明朝"/>
          <w:szCs w:val="21"/>
        </w:rPr>
      </w:pPr>
      <w:r w:rsidRPr="00DA53A2">
        <w:rPr>
          <w:rFonts w:ascii="ＭＳ 明朝" w:hAnsi="ＭＳ 明朝" w:hint="eastAsia"/>
          <w:szCs w:val="21"/>
        </w:rPr>
        <w:t>（４）施設の管理を安定して行う人員、資産その他の経営の規模及び能力</w:t>
      </w:r>
      <w:r w:rsidR="003A69F3" w:rsidRPr="00DA53A2">
        <w:rPr>
          <w:rFonts w:ascii="ＭＳ 明朝" w:hAnsi="ＭＳ 明朝" w:hint="eastAsia"/>
          <w:szCs w:val="21"/>
        </w:rPr>
        <w:t>を</w:t>
      </w:r>
      <w:r w:rsidRPr="00DA53A2">
        <w:rPr>
          <w:rFonts w:ascii="ＭＳ 明朝" w:hAnsi="ＭＳ 明朝" w:hint="eastAsia"/>
          <w:szCs w:val="21"/>
        </w:rPr>
        <w:t>有しており、又は確保できる見込のあるもの。</w:t>
      </w:r>
    </w:p>
    <w:p w14:paraId="1A5D6844" w14:textId="77777777" w:rsidR="003A173B" w:rsidRPr="00DA53A2" w:rsidRDefault="00C80191" w:rsidP="000826C4">
      <w:pPr>
        <w:ind w:leftChars="104" w:left="468" w:hangingChars="100" w:hanging="229"/>
        <w:rPr>
          <w:rFonts w:ascii="ＭＳ 明朝" w:hAnsi="ＭＳ 明朝"/>
          <w:szCs w:val="21"/>
        </w:rPr>
      </w:pPr>
      <w:r w:rsidRPr="00DA53A2">
        <w:rPr>
          <w:rFonts w:ascii="ＭＳ 明朝" w:hAnsi="ＭＳ 明朝" w:hint="eastAsia"/>
          <w:szCs w:val="21"/>
        </w:rPr>
        <w:t>（５）その他町長等が別に定める事項</w:t>
      </w:r>
    </w:p>
    <w:p w14:paraId="15CB834E" w14:textId="77777777" w:rsidR="00E142B2" w:rsidRPr="00DA53A2" w:rsidRDefault="00E142B2" w:rsidP="00DB4679">
      <w:pPr>
        <w:rPr>
          <w:rFonts w:ascii="ＭＳ ゴシック" w:eastAsia="ＭＳ ゴシック" w:hAnsi="ＭＳ ゴシック"/>
          <w:szCs w:val="21"/>
        </w:rPr>
      </w:pPr>
    </w:p>
    <w:p w14:paraId="0C75BAB8" w14:textId="55EBCBAF" w:rsidR="00DB4679" w:rsidRPr="00DA53A2" w:rsidRDefault="003911C2" w:rsidP="00DB4679">
      <w:pPr>
        <w:rPr>
          <w:rFonts w:ascii="ＭＳ 明朝" w:hAnsi="ＭＳ 明朝"/>
          <w:szCs w:val="21"/>
        </w:rPr>
      </w:pPr>
      <w:r w:rsidRPr="00DA53A2">
        <w:rPr>
          <w:rFonts w:ascii="ＭＳ 明朝" w:hAnsi="ＭＳ 明朝" w:hint="eastAsia"/>
          <w:szCs w:val="21"/>
        </w:rPr>
        <w:t>12</w:t>
      </w:r>
      <w:r w:rsidR="00DB4679" w:rsidRPr="00DA53A2">
        <w:rPr>
          <w:rFonts w:ascii="ＭＳ 明朝" w:hAnsi="ＭＳ 明朝" w:hint="eastAsia"/>
          <w:szCs w:val="21"/>
        </w:rPr>
        <w:t>．申請に要する経費</w:t>
      </w:r>
    </w:p>
    <w:p w14:paraId="1B88D94C" w14:textId="65CDEDF8" w:rsidR="00DB4679" w:rsidRPr="00DA53A2" w:rsidRDefault="00DB4679" w:rsidP="00DF0A5D">
      <w:pPr>
        <w:ind w:firstLineChars="200" w:firstLine="459"/>
        <w:rPr>
          <w:rFonts w:ascii="ＭＳ 明朝" w:hAnsi="ＭＳ 明朝"/>
          <w:szCs w:val="21"/>
        </w:rPr>
      </w:pPr>
      <w:r w:rsidRPr="00DA53A2">
        <w:rPr>
          <w:rFonts w:ascii="ＭＳ 明朝" w:hAnsi="ＭＳ 明朝" w:hint="eastAsia"/>
          <w:szCs w:val="21"/>
        </w:rPr>
        <w:t>申請に要する経費等はすべて申請者の負担と</w:t>
      </w:r>
      <w:r w:rsidR="004656C4" w:rsidRPr="00DA53A2">
        <w:rPr>
          <w:rFonts w:ascii="ＭＳ 明朝" w:hAnsi="ＭＳ 明朝" w:hint="eastAsia"/>
          <w:szCs w:val="21"/>
        </w:rPr>
        <w:t>します。</w:t>
      </w:r>
    </w:p>
    <w:p w14:paraId="6C04F1C7" w14:textId="77777777" w:rsidR="00DB4679" w:rsidRPr="00DA53A2" w:rsidRDefault="00DB4679" w:rsidP="00DB4679">
      <w:pPr>
        <w:rPr>
          <w:rFonts w:ascii="ＭＳ ゴシック" w:eastAsia="ＭＳ ゴシック" w:hAnsi="ＭＳ ゴシック"/>
          <w:szCs w:val="21"/>
        </w:rPr>
      </w:pPr>
    </w:p>
    <w:p w14:paraId="14BC4FD7" w14:textId="442229B1" w:rsidR="00DB4679" w:rsidRPr="00DA53A2" w:rsidRDefault="003911C2" w:rsidP="00DB4679">
      <w:pPr>
        <w:rPr>
          <w:rFonts w:ascii="ＭＳ 明朝" w:hAnsi="ＭＳ 明朝"/>
          <w:szCs w:val="21"/>
        </w:rPr>
      </w:pPr>
      <w:r w:rsidRPr="00DA53A2">
        <w:rPr>
          <w:rFonts w:ascii="ＭＳ 明朝" w:hAnsi="ＭＳ 明朝" w:hint="eastAsia"/>
          <w:szCs w:val="21"/>
        </w:rPr>
        <w:t>13</w:t>
      </w:r>
      <w:r w:rsidR="00DB4679" w:rsidRPr="00DA53A2">
        <w:rPr>
          <w:rFonts w:ascii="ＭＳ 明朝" w:hAnsi="ＭＳ 明朝" w:hint="eastAsia"/>
          <w:szCs w:val="21"/>
        </w:rPr>
        <w:t>．選定結果</w:t>
      </w:r>
    </w:p>
    <w:p w14:paraId="174F97FE" w14:textId="7BDE80E1" w:rsidR="00DB4679" w:rsidRPr="00DA53A2" w:rsidRDefault="009F2E46" w:rsidP="00DF0A5D">
      <w:pPr>
        <w:ind w:leftChars="100" w:left="229" w:firstLineChars="100" w:firstLine="229"/>
        <w:rPr>
          <w:rFonts w:ascii="ＭＳ 明朝" w:hAnsi="ＭＳ 明朝"/>
          <w:szCs w:val="21"/>
        </w:rPr>
      </w:pPr>
      <w:r w:rsidRPr="00DA53A2">
        <w:rPr>
          <w:rFonts w:ascii="ＭＳ 明朝" w:hAnsi="ＭＳ 明朝" w:hint="eastAsia"/>
          <w:szCs w:val="21"/>
        </w:rPr>
        <w:t>選定</w:t>
      </w:r>
      <w:r w:rsidR="00AB030E" w:rsidRPr="00DA53A2">
        <w:rPr>
          <w:rFonts w:ascii="ＭＳ 明朝" w:hAnsi="ＭＳ 明朝" w:hint="eastAsia"/>
          <w:szCs w:val="21"/>
        </w:rPr>
        <w:t>結果については、</w:t>
      </w:r>
      <w:r w:rsidR="004656C4" w:rsidRPr="00DA53A2">
        <w:rPr>
          <w:rFonts w:ascii="ＭＳ 明朝" w:hAnsi="ＭＳ 明朝" w:hint="eastAsia"/>
          <w:szCs w:val="21"/>
        </w:rPr>
        <w:t>各</w:t>
      </w:r>
      <w:r w:rsidR="00DB4679" w:rsidRPr="00DA53A2">
        <w:rPr>
          <w:rFonts w:ascii="ＭＳ 明朝" w:hAnsi="ＭＳ 明朝" w:hint="eastAsia"/>
          <w:szCs w:val="21"/>
        </w:rPr>
        <w:t>申請者に文書で通知</w:t>
      </w:r>
      <w:r w:rsidR="004656C4" w:rsidRPr="00DA53A2">
        <w:rPr>
          <w:rFonts w:ascii="ＭＳ 明朝" w:hAnsi="ＭＳ 明朝" w:hint="eastAsia"/>
          <w:szCs w:val="21"/>
        </w:rPr>
        <w:t>します</w:t>
      </w:r>
      <w:r w:rsidR="00DB4679" w:rsidRPr="00DA53A2">
        <w:rPr>
          <w:rFonts w:ascii="ＭＳ 明朝" w:hAnsi="ＭＳ 明朝" w:hint="eastAsia"/>
          <w:szCs w:val="21"/>
        </w:rPr>
        <w:t>。</w:t>
      </w:r>
      <w:r w:rsidR="000826C4" w:rsidRPr="00DA53A2">
        <w:rPr>
          <w:rFonts w:ascii="ＭＳ 明朝" w:hAnsi="ＭＳ 明朝" w:hint="eastAsia"/>
          <w:szCs w:val="21"/>
        </w:rPr>
        <w:t>なお、選定された指定管理者の候補者は</w:t>
      </w:r>
      <w:r w:rsidR="00E142B2" w:rsidRPr="00DA53A2">
        <w:rPr>
          <w:rFonts w:ascii="ＭＳ 明朝" w:hAnsi="ＭＳ 明朝" w:hint="eastAsia"/>
          <w:szCs w:val="21"/>
        </w:rPr>
        <w:t>令和３</w:t>
      </w:r>
      <w:r w:rsidR="000826C4" w:rsidRPr="00DA53A2">
        <w:rPr>
          <w:rFonts w:ascii="ＭＳ 明朝" w:hAnsi="ＭＳ 明朝" w:hint="eastAsia"/>
          <w:szCs w:val="21"/>
        </w:rPr>
        <w:t>年</w:t>
      </w:r>
      <w:r w:rsidR="00714A3B" w:rsidRPr="00DA53A2">
        <w:rPr>
          <w:rFonts w:ascii="ＭＳ 明朝" w:hAnsi="ＭＳ 明朝" w:hint="eastAsia"/>
          <w:szCs w:val="21"/>
        </w:rPr>
        <w:t>12</w:t>
      </w:r>
      <w:r w:rsidRPr="00DA53A2">
        <w:rPr>
          <w:rFonts w:ascii="ＭＳ 明朝" w:hAnsi="ＭＳ 明朝" w:hint="eastAsia"/>
          <w:szCs w:val="21"/>
        </w:rPr>
        <w:t>月の西</w:t>
      </w:r>
      <w:r w:rsidR="00E43290" w:rsidRPr="00DA53A2">
        <w:rPr>
          <w:rFonts w:ascii="ＭＳ 明朝" w:hAnsi="ＭＳ 明朝" w:hint="eastAsia"/>
          <w:szCs w:val="21"/>
        </w:rPr>
        <w:t>ノ島町議会の議決を経て指定管理者に決定され、協定を締結する予定です。</w:t>
      </w:r>
    </w:p>
    <w:p w14:paraId="6386972E" w14:textId="77777777" w:rsidR="00DB4679" w:rsidRPr="00DA53A2" w:rsidRDefault="00DB4679" w:rsidP="00DB4679">
      <w:pPr>
        <w:rPr>
          <w:rFonts w:ascii="ＭＳ ゴシック" w:eastAsia="ＭＳ ゴシック" w:hAnsi="ＭＳ ゴシック"/>
          <w:szCs w:val="21"/>
        </w:rPr>
      </w:pPr>
    </w:p>
    <w:p w14:paraId="3D62AA7C" w14:textId="1C1F45A0" w:rsidR="007D0A37" w:rsidRPr="00DA53A2" w:rsidRDefault="003911C2" w:rsidP="00DB4679">
      <w:pPr>
        <w:rPr>
          <w:rFonts w:ascii="ＭＳ 明朝" w:hAnsi="ＭＳ 明朝"/>
          <w:szCs w:val="21"/>
        </w:rPr>
      </w:pPr>
      <w:r w:rsidRPr="00DA53A2">
        <w:rPr>
          <w:rFonts w:ascii="ＭＳ 明朝" w:hAnsi="ＭＳ 明朝" w:hint="eastAsia"/>
          <w:szCs w:val="21"/>
        </w:rPr>
        <w:t>14</w:t>
      </w:r>
      <w:r w:rsidR="007D0A37" w:rsidRPr="00DA53A2">
        <w:rPr>
          <w:rFonts w:ascii="ＭＳ 明朝" w:hAnsi="ＭＳ 明朝" w:hint="eastAsia"/>
          <w:szCs w:val="21"/>
        </w:rPr>
        <w:t>．その他</w:t>
      </w:r>
    </w:p>
    <w:p w14:paraId="0D332AAC" w14:textId="2CE1052C" w:rsidR="009F2E46" w:rsidRPr="00DA53A2" w:rsidRDefault="009F2E46" w:rsidP="00E142B2">
      <w:pPr>
        <w:ind w:leftChars="100" w:left="573" w:hangingChars="150" w:hanging="344"/>
        <w:rPr>
          <w:rFonts w:ascii="ＭＳ 明朝" w:hAnsi="ＭＳ 明朝"/>
          <w:szCs w:val="21"/>
        </w:rPr>
      </w:pPr>
      <w:r w:rsidRPr="00DA53A2">
        <w:rPr>
          <w:rFonts w:ascii="ＭＳ 明朝" w:hAnsi="ＭＳ 明朝" w:hint="eastAsia"/>
          <w:szCs w:val="21"/>
        </w:rPr>
        <w:t>（１）指定管理者の候補者が協定締結までに次の事項に該当するに至ったときは、選定を取り消し、協定を締結しないことが</w:t>
      </w:r>
      <w:r w:rsidR="00D41E39" w:rsidRPr="00DA53A2">
        <w:rPr>
          <w:rFonts w:ascii="ＭＳ 明朝" w:hAnsi="ＭＳ 明朝" w:hint="eastAsia"/>
          <w:szCs w:val="21"/>
        </w:rPr>
        <w:t>あります</w:t>
      </w:r>
      <w:r w:rsidRPr="00DA53A2">
        <w:rPr>
          <w:rFonts w:ascii="ＭＳ 明朝" w:hAnsi="ＭＳ 明朝" w:hint="eastAsia"/>
          <w:szCs w:val="21"/>
        </w:rPr>
        <w:t>。</w:t>
      </w:r>
    </w:p>
    <w:p w14:paraId="7EF8B0DE" w14:textId="56ADEF65" w:rsidR="009F2E46" w:rsidRPr="00DA53A2" w:rsidRDefault="009F2E46" w:rsidP="00E43290">
      <w:pPr>
        <w:ind w:leftChars="100" w:left="688" w:hangingChars="200" w:hanging="459"/>
        <w:rPr>
          <w:rFonts w:ascii="ＭＳ 明朝" w:hAnsi="ＭＳ 明朝"/>
          <w:szCs w:val="21"/>
        </w:rPr>
      </w:pPr>
      <w:r w:rsidRPr="00DA53A2">
        <w:rPr>
          <w:rFonts w:ascii="ＭＳ 明朝" w:hAnsi="ＭＳ 明朝" w:hint="eastAsia"/>
          <w:szCs w:val="21"/>
        </w:rPr>
        <w:t xml:space="preserve">　</w:t>
      </w:r>
      <w:r w:rsidR="00E142B2" w:rsidRPr="00DA53A2">
        <w:rPr>
          <w:rFonts w:ascii="ＭＳ 明朝" w:hAnsi="ＭＳ 明朝" w:hint="eastAsia"/>
          <w:szCs w:val="21"/>
        </w:rPr>
        <w:t xml:space="preserve"> </w:t>
      </w:r>
      <w:r w:rsidRPr="00DA53A2">
        <w:rPr>
          <w:rFonts w:ascii="ＭＳ 明朝" w:hAnsi="ＭＳ 明朝" w:hint="eastAsia"/>
          <w:szCs w:val="21"/>
        </w:rPr>
        <w:t>◇資金事情の悪化等により、業務</w:t>
      </w:r>
      <w:r w:rsidR="00662B8B" w:rsidRPr="00DA53A2">
        <w:rPr>
          <w:rFonts w:ascii="ＭＳ 明朝" w:hAnsi="ＭＳ 明朝" w:hint="eastAsia"/>
          <w:szCs w:val="21"/>
        </w:rPr>
        <w:t>履行</w:t>
      </w:r>
      <w:r w:rsidRPr="00DA53A2">
        <w:rPr>
          <w:rFonts w:ascii="ＭＳ 明朝" w:hAnsi="ＭＳ 明朝" w:hint="eastAsia"/>
          <w:szCs w:val="21"/>
        </w:rPr>
        <w:t>が確実でないと認められるとき。</w:t>
      </w:r>
    </w:p>
    <w:p w14:paraId="25A6312E" w14:textId="57A5D0ED" w:rsidR="009F2E46" w:rsidRPr="00DA53A2" w:rsidRDefault="009F2E46" w:rsidP="00E142B2">
      <w:pPr>
        <w:ind w:leftChars="256" w:left="816" w:hangingChars="100" w:hanging="229"/>
        <w:rPr>
          <w:rFonts w:ascii="ＭＳ 明朝" w:hAnsi="ＭＳ 明朝"/>
          <w:szCs w:val="21"/>
        </w:rPr>
      </w:pPr>
      <w:r w:rsidRPr="00DA53A2">
        <w:rPr>
          <w:rFonts w:ascii="ＭＳ 明朝" w:hAnsi="ＭＳ 明朝" w:hint="eastAsia"/>
          <w:szCs w:val="21"/>
        </w:rPr>
        <w:t>◇著しく社会的信用を損なう行為等により、指定管理者としてふさわしくな</w:t>
      </w:r>
      <w:r w:rsidR="00E142B2" w:rsidRPr="00DA53A2">
        <w:rPr>
          <w:rFonts w:ascii="ＭＳ 明朝" w:hAnsi="ＭＳ 明朝" w:hint="eastAsia"/>
          <w:szCs w:val="21"/>
        </w:rPr>
        <w:t>い</w:t>
      </w:r>
      <w:r w:rsidRPr="00DA53A2">
        <w:rPr>
          <w:rFonts w:ascii="ＭＳ 明朝" w:hAnsi="ＭＳ 明朝" w:hint="eastAsia"/>
          <w:szCs w:val="21"/>
        </w:rPr>
        <w:t>と認められるとき。</w:t>
      </w:r>
    </w:p>
    <w:p w14:paraId="73B9875A" w14:textId="77777777" w:rsidR="007D0A37" w:rsidRPr="00DA53A2" w:rsidRDefault="009F2E46" w:rsidP="00E142B2">
      <w:pPr>
        <w:ind w:firstLineChars="100" w:firstLine="229"/>
        <w:rPr>
          <w:rFonts w:ascii="ＭＳ 明朝" w:hAnsi="ＭＳ 明朝"/>
          <w:szCs w:val="21"/>
        </w:rPr>
      </w:pPr>
      <w:r w:rsidRPr="00DA53A2">
        <w:rPr>
          <w:rFonts w:ascii="ＭＳ 明朝" w:hAnsi="ＭＳ 明朝" w:hint="eastAsia"/>
          <w:szCs w:val="21"/>
        </w:rPr>
        <w:t>（２）</w:t>
      </w:r>
      <w:r w:rsidR="007D0A37" w:rsidRPr="00DA53A2">
        <w:rPr>
          <w:rFonts w:ascii="ＭＳ 明朝" w:hAnsi="ＭＳ 明朝" w:hint="eastAsia"/>
          <w:szCs w:val="21"/>
        </w:rPr>
        <w:t>提出書類は</w:t>
      </w:r>
      <w:r w:rsidR="00E43290" w:rsidRPr="00DA53A2">
        <w:rPr>
          <w:rFonts w:ascii="ＭＳ 明朝" w:hAnsi="ＭＳ 明朝" w:hint="eastAsia"/>
          <w:szCs w:val="21"/>
        </w:rPr>
        <w:t>お返しできません。なお、使用は庁内の検討資料に限ります</w:t>
      </w:r>
      <w:r w:rsidR="007D0A37" w:rsidRPr="00DA53A2">
        <w:rPr>
          <w:rFonts w:ascii="ＭＳ 明朝" w:hAnsi="ＭＳ 明朝" w:hint="eastAsia"/>
          <w:szCs w:val="21"/>
        </w:rPr>
        <w:t>。</w:t>
      </w:r>
    </w:p>
    <w:p w14:paraId="2F8A7923" w14:textId="77777777" w:rsidR="009F2E46" w:rsidRPr="00DA53A2" w:rsidRDefault="009F2E46" w:rsidP="00E142B2">
      <w:pPr>
        <w:ind w:firstLineChars="100" w:firstLine="229"/>
        <w:rPr>
          <w:rFonts w:ascii="ＭＳ 明朝" w:hAnsi="ＭＳ 明朝"/>
          <w:szCs w:val="21"/>
        </w:rPr>
      </w:pPr>
      <w:r w:rsidRPr="00DA53A2">
        <w:rPr>
          <w:rFonts w:ascii="ＭＳ 明朝" w:hAnsi="ＭＳ 明朝" w:hint="eastAsia"/>
          <w:szCs w:val="21"/>
        </w:rPr>
        <w:t>（３）審査委員</w:t>
      </w:r>
      <w:r w:rsidR="00E43290" w:rsidRPr="00DA53A2">
        <w:rPr>
          <w:rFonts w:ascii="ＭＳ 明朝" w:hAnsi="ＭＳ 明朝" w:hint="eastAsia"/>
          <w:szCs w:val="21"/>
        </w:rPr>
        <w:t>会の選定結果に異議の申し立てはできません</w:t>
      </w:r>
      <w:r w:rsidRPr="00DA53A2">
        <w:rPr>
          <w:rFonts w:ascii="ＭＳ 明朝" w:hAnsi="ＭＳ 明朝" w:hint="eastAsia"/>
          <w:szCs w:val="21"/>
        </w:rPr>
        <w:t>。</w:t>
      </w:r>
    </w:p>
    <w:p w14:paraId="6E560DDA" w14:textId="77777777" w:rsidR="009F2E46" w:rsidRPr="00DA53A2" w:rsidRDefault="00E43290" w:rsidP="00E142B2">
      <w:pPr>
        <w:ind w:firstLineChars="100" w:firstLine="229"/>
        <w:rPr>
          <w:rFonts w:ascii="ＭＳ 明朝" w:hAnsi="ＭＳ 明朝"/>
          <w:szCs w:val="21"/>
        </w:rPr>
      </w:pPr>
      <w:r w:rsidRPr="00DA53A2">
        <w:rPr>
          <w:rFonts w:ascii="ＭＳ 明朝" w:hAnsi="ＭＳ 明朝" w:hint="eastAsia"/>
          <w:szCs w:val="21"/>
        </w:rPr>
        <w:t>（４）提出された書類は情報公開の請求により、開示することがあります</w:t>
      </w:r>
      <w:r w:rsidR="009F2E46" w:rsidRPr="00DA53A2">
        <w:rPr>
          <w:rFonts w:ascii="ＭＳ 明朝" w:hAnsi="ＭＳ 明朝" w:hint="eastAsia"/>
          <w:szCs w:val="21"/>
        </w:rPr>
        <w:t>。</w:t>
      </w:r>
    </w:p>
    <w:p w14:paraId="765E51BD" w14:textId="77777777" w:rsidR="00FC552C" w:rsidRPr="00DA53A2" w:rsidRDefault="00FC552C" w:rsidP="00FC552C">
      <w:pPr>
        <w:rPr>
          <w:rFonts w:ascii="ＭＳ ゴシック" w:eastAsia="ＭＳ ゴシック" w:hAnsi="ＭＳ ゴシック"/>
          <w:szCs w:val="21"/>
        </w:rPr>
      </w:pPr>
    </w:p>
    <w:p w14:paraId="1B72AF15" w14:textId="77777777" w:rsidR="009F2E46" w:rsidRPr="00DA53A2" w:rsidRDefault="009F2E46" w:rsidP="0038349C">
      <w:pPr>
        <w:ind w:right="916"/>
        <w:rPr>
          <w:rFonts w:ascii="ＭＳ ゴシック" w:eastAsia="ＭＳ ゴシック" w:hAnsi="ＭＳ ゴシック"/>
          <w:szCs w:val="21"/>
        </w:rPr>
      </w:pPr>
    </w:p>
    <w:p w14:paraId="19B37001" w14:textId="77777777" w:rsidR="00FC552C" w:rsidRPr="00DA53A2" w:rsidRDefault="00FC552C" w:rsidP="0038349C">
      <w:pPr>
        <w:ind w:right="916"/>
        <w:rPr>
          <w:rFonts w:ascii="ＭＳ ゴシック" w:eastAsia="ＭＳ ゴシック" w:hAnsi="ＭＳ ゴシック"/>
          <w:szCs w:val="21"/>
        </w:rPr>
      </w:pPr>
    </w:p>
    <w:p w14:paraId="13DC92C2" w14:textId="77777777" w:rsidR="00FC552C" w:rsidRDefault="00FC552C" w:rsidP="0038349C">
      <w:pPr>
        <w:ind w:right="916"/>
        <w:rPr>
          <w:rFonts w:ascii="ＭＳ ゴシック" w:eastAsia="ＭＳ ゴシック" w:hAnsi="ＭＳ ゴシック"/>
          <w:szCs w:val="21"/>
        </w:rPr>
      </w:pPr>
    </w:p>
    <w:p w14:paraId="4737547E" w14:textId="77777777" w:rsidR="00DA53A2" w:rsidRDefault="00DA53A2" w:rsidP="0038349C">
      <w:pPr>
        <w:ind w:right="916"/>
        <w:rPr>
          <w:rFonts w:ascii="ＭＳ ゴシック" w:eastAsia="ＭＳ ゴシック" w:hAnsi="ＭＳ ゴシック"/>
          <w:szCs w:val="21"/>
        </w:rPr>
      </w:pPr>
    </w:p>
    <w:p w14:paraId="30B14B4D" w14:textId="77777777" w:rsidR="00DA53A2" w:rsidRPr="00DA53A2" w:rsidRDefault="00DA53A2" w:rsidP="0038349C">
      <w:pPr>
        <w:ind w:right="916"/>
        <w:rPr>
          <w:rFonts w:ascii="ＭＳ ゴシック" w:eastAsia="ＭＳ ゴシック" w:hAnsi="ＭＳ ゴシック"/>
          <w:szCs w:val="21"/>
        </w:rPr>
      </w:pPr>
    </w:p>
    <w:p w14:paraId="0FF6DF64" w14:textId="77777777" w:rsidR="00FC552C" w:rsidRPr="00DA53A2" w:rsidRDefault="00FC552C" w:rsidP="0038349C">
      <w:pPr>
        <w:ind w:right="916"/>
        <w:rPr>
          <w:rFonts w:ascii="ＭＳ ゴシック" w:eastAsia="ＭＳ ゴシック" w:hAnsi="ＭＳ ゴシック"/>
          <w:szCs w:val="21"/>
        </w:rPr>
      </w:pPr>
    </w:p>
    <w:p w14:paraId="650929CD" w14:textId="77777777" w:rsidR="00FC552C" w:rsidRPr="00A60D71" w:rsidRDefault="00FC552C" w:rsidP="0038349C">
      <w:pPr>
        <w:ind w:right="916"/>
        <w:rPr>
          <w:rFonts w:ascii="ＭＳ ゴシック" w:eastAsia="ＭＳ ゴシック" w:hAnsi="ＭＳ ゴシック"/>
          <w:sz w:val="22"/>
          <w:szCs w:val="22"/>
        </w:rPr>
      </w:pPr>
    </w:p>
    <w:p w14:paraId="2B959B21" w14:textId="254EC1EE" w:rsidR="00FC552C" w:rsidRPr="00A60D71" w:rsidRDefault="00FC552C" w:rsidP="00FC552C">
      <w:pPr>
        <w:ind w:right="199"/>
        <w:jc w:val="right"/>
        <w:rPr>
          <w:szCs w:val="22"/>
        </w:rPr>
      </w:pPr>
      <w:r w:rsidRPr="00A60D71">
        <w:rPr>
          <w:rFonts w:hint="eastAsia"/>
          <w:szCs w:val="22"/>
        </w:rPr>
        <w:t xml:space="preserve">　</w:t>
      </w:r>
      <w:r w:rsidR="00E142B2" w:rsidRPr="00A60D71">
        <w:rPr>
          <w:rFonts w:hint="eastAsia"/>
          <w:szCs w:val="22"/>
        </w:rPr>
        <w:t>令和</w:t>
      </w:r>
      <w:r w:rsidRPr="00A60D71">
        <w:rPr>
          <w:rFonts w:hint="eastAsia"/>
          <w:szCs w:val="22"/>
        </w:rPr>
        <w:t xml:space="preserve">　　年　　月　　日</w:t>
      </w:r>
    </w:p>
    <w:p w14:paraId="256D0BEB" w14:textId="77777777" w:rsidR="00FC552C" w:rsidRPr="00A60D71" w:rsidRDefault="00FC552C" w:rsidP="0038349C">
      <w:pPr>
        <w:ind w:right="916"/>
        <w:rPr>
          <w:sz w:val="22"/>
          <w:szCs w:val="22"/>
        </w:rPr>
      </w:pPr>
    </w:p>
    <w:p w14:paraId="636F026C" w14:textId="77777777" w:rsidR="00FC552C" w:rsidRPr="00A60D71" w:rsidRDefault="00FC552C" w:rsidP="009E1C1F">
      <w:pPr>
        <w:ind w:right="31"/>
        <w:jc w:val="center"/>
        <w:rPr>
          <w:sz w:val="22"/>
          <w:szCs w:val="22"/>
        </w:rPr>
      </w:pPr>
      <w:r w:rsidRPr="00A60D71">
        <w:rPr>
          <w:rFonts w:hint="eastAsia"/>
          <w:sz w:val="28"/>
          <w:szCs w:val="22"/>
        </w:rPr>
        <w:t>質　　　疑　　　書</w:t>
      </w:r>
    </w:p>
    <w:p w14:paraId="34BCD116" w14:textId="77777777" w:rsidR="00FC552C" w:rsidRPr="00A60D71" w:rsidRDefault="00FC552C" w:rsidP="0038349C">
      <w:pPr>
        <w:ind w:right="916"/>
        <w:rPr>
          <w:sz w:val="22"/>
          <w:szCs w:val="22"/>
        </w:rPr>
      </w:pPr>
    </w:p>
    <w:p w14:paraId="4AAE0964" w14:textId="77777777" w:rsidR="00FC552C" w:rsidRPr="00A60D71" w:rsidRDefault="00FC552C" w:rsidP="0038349C">
      <w:pPr>
        <w:ind w:right="916"/>
        <w:rPr>
          <w:sz w:val="22"/>
          <w:szCs w:val="22"/>
        </w:rPr>
      </w:pPr>
    </w:p>
    <w:p w14:paraId="11AB1759" w14:textId="77777777" w:rsidR="00FC552C" w:rsidRPr="00A60D71" w:rsidRDefault="00FC552C" w:rsidP="00FC552C">
      <w:pPr>
        <w:ind w:leftChars="100" w:left="229" w:rightChars="399" w:right="916"/>
        <w:rPr>
          <w:sz w:val="22"/>
          <w:szCs w:val="22"/>
        </w:rPr>
      </w:pPr>
      <w:r w:rsidRPr="00A60D71">
        <w:rPr>
          <w:rFonts w:hint="eastAsia"/>
          <w:sz w:val="22"/>
          <w:szCs w:val="22"/>
        </w:rPr>
        <w:t xml:space="preserve">　西ノ島町長　殿</w:t>
      </w:r>
    </w:p>
    <w:p w14:paraId="6BAB78E3" w14:textId="77777777" w:rsidR="00FC552C" w:rsidRPr="00A60D71" w:rsidRDefault="00FC552C" w:rsidP="00FC552C">
      <w:pPr>
        <w:ind w:rightChars="399" w:right="916"/>
        <w:rPr>
          <w:sz w:val="22"/>
          <w:szCs w:val="22"/>
        </w:rPr>
      </w:pPr>
    </w:p>
    <w:p w14:paraId="2C498837" w14:textId="77777777" w:rsidR="00FC552C" w:rsidRPr="00A60D71" w:rsidRDefault="00FC552C" w:rsidP="00FC552C">
      <w:pPr>
        <w:ind w:rightChars="399" w:right="916"/>
        <w:rPr>
          <w:sz w:val="22"/>
          <w:szCs w:val="22"/>
        </w:rPr>
      </w:pPr>
    </w:p>
    <w:p w14:paraId="1BFB6140" w14:textId="7222B128" w:rsidR="00FC552C" w:rsidRPr="00A60D71" w:rsidRDefault="00FC552C" w:rsidP="00E142B2">
      <w:pPr>
        <w:ind w:rightChars="8" w:right="18" w:firstLineChars="1900" w:firstLine="4360"/>
        <w:rPr>
          <w:szCs w:val="22"/>
          <w:u w:val="single"/>
        </w:rPr>
      </w:pPr>
      <w:r w:rsidRPr="00A60D71">
        <w:rPr>
          <w:rFonts w:hint="eastAsia"/>
          <w:szCs w:val="22"/>
          <w:u w:val="single"/>
        </w:rPr>
        <w:t xml:space="preserve">団　体　名　　　　　</w:t>
      </w:r>
      <w:r w:rsidR="009E1C1F" w:rsidRPr="00A60D71">
        <w:rPr>
          <w:rFonts w:hint="eastAsia"/>
          <w:szCs w:val="22"/>
          <w:u w:val="single"/>
        </w:rPr>
        <w:t xml:space="preserve">　</w:t>
      </w:r>
      <w:r w:rsidRPr="00A60D71">
        <w:rPr>
          <w:rFonts w:hint="eastAsia"/>
          <w:szCs w:val="22"/>
          <w:u w:val="single"/>
        </w:rPr>
        <w:t xml:space="preserve">　　　</w:t>
      </w:r>
      <w:r w:rsidR="00E43290" w:rsidRPr="00A60D71">
        <w:rPr>
          <w:rFonts w:hint="eastAsia"/>
          <w:szCs w:val="22"/>
          <w:u w:val="single"/>
        </w:rPr>
        <w:t xml:space="preserve">　　　　</w:t>
      </w:r>
    </w:p>
    <w:p w14:paraId="15CEA1BB" w14:textId="77777777" w:rsidR="00FC552C" w:rsidRPr="00A60D71" w:rsidRDefault="00FC552C" w:rsidP="00FC552C">
      <w:pPr>
        <w:ind w:rightChars="399" w:right="916"/>
        <w:rPr>
          <w:szCs w:val="22"/>
        </w:rPr>
      </w:pPr>
    </w:p>
    <w:p w14:paraId="331F2F5E" w14:textId="37F34E35" w:rsidR="00FC552C" w:rsidRPr="00A60D71" w:rsidRDefault="00FC552C" w:rsidP="00E142B2">
      <w:pPr>
        <w:ind w:rightChars="8" w:right="18" w:firstLineChars="1900" w:firstLine="4360"/>
        <w:rPr>
          <w:szCs w:val="22"/>
          <w:u w:val="single"/>
        </w:rPr>
      </w:pPr>
      <w:r w:rsidRPr="00A60D71">
        <w:rPr>
          <w:rFonts w:hint="eastAsia"/>
          <w:szCs w:val="22"/>
          <w:u w:val="single"/>
        </w:rPr>
        <w:t xml:space="preserve">代表者氏名　　　　　　　　　</w:t>
      </w:r>
      <w:r w:rsidR="009E1C1F" w:rsidRPr="00A60D71">
        <w:rPr>
          <w:rFonts w:hint="eastAsia"/>
          <w:szCs w:val="22"/>
          <w:u w:val="single"/>
        </w:rPr>
        <w:t xml:space="preserve">　</w:t>
      </w:r>
      <w:r w:rsidR="00E43290" w:rsidRPr="00A60D71">
        <w:rPr>
          <w:rFonts w:hint="eastAsia"/>
          <w:szCs w:val="22"/>
          <w:u w:val="single"/>
        </w:rPr>
        <w:t xml:space="preserve">　</w:t>
      </w:r>
      <w:r w:rsidRPr="00A60D71">
        <w:rPr>
          <w:rFonts w:hint="eastAsia"/>
          <w:szCs w:val="22"/>
          <w:u w:val="single"/>
        </w:rPr>
        <w:t xml:space="preserve">　　</w:t>
      </w:r>
    </w:p>
    <w:p w14:paraId="4E68F7F9" w14:textId="77777777" w:rsidR="00FC552C" w:rsidRPr="00A60D71" w:rsidRDefault="00FC552C" w:rsidP="00FC552C">
      <w:pPr>
        <w:ind w:rightChars="399" w:right="916"/>
        <w:rPr>
          <w:szCs w:val="22"/>
        </w:rPr>
      </w:pPr>
    </w:p>
    <w:p w14:paraId="2BFDE898" w14:textId="0C0C18B4" w:rsidR="00FC552C" w:rsidRPr="00A60D71" w:rsidRDefault="00FC552C" w:rsidP="00E142B2">
      <w:pPr>
        <w:ind w:rightChars="8" w:right="18" w:firstLineChars="1900" w:firstLine="4360"/>
        <w:rPr>
          <w:szCs w:val="22"/>
          <w:u w:val="single"/>
        </w:rPr>
      </w:pPr>
      <w:r w:rsidRPr="00A60D71">
        <w:rPr>
          <w:rFonts w:hint="eastAsia"/>
          <w:szCs w:val="22"/>
          <w:u w:val="single"/>
        </w:rPr>
        <w:t>担当者氏名</w:t>
      </w:r>
      <w:r w:rsidR="00E43290" w:rsidRPr="00A60D71">
        <w:rPr>
          <w:rFonts w:hint="eastAsia"/>
          <w:szCs w:val="22"/>
          <w:u w:val="single"/>
        </w:rPr>
        <w:t xml:space="preserve">　　　　　　　　　</w:t>
      </w:r>
      <w:r w:rsidR="009E1C1F" w:rsidRPr="00A60D71">
        <w:rPr>
          <w:rFonts w:hint="eastAsia"/>
          <w:szCs w:val="22"/>
          <w:u w:val="single"/>
        </w:rPr>
        <w:t xml:space="preserve">　</w:t>
      </w:r>
      <w:r w:rsidR="00E43290" w:rsidRPr="00A60D71">
        <w:rPr>
          <w:rFonts w:hint="eastAsia"/>
          <w:szCs w:val="22"/>
          <w:u w:val="single"/>
        </w:rPr>
        <w:t xml:space="preserve">　　　</w:t>
      </w:r>
    </w:p>
    <w:p w14:paraId="46D0E097" w14:textId="471C75E0" w:rsidR="00FC552C" w:rsidRPr="00A60D71" w:rsidRDefault="00FC552C" w:rsidP="00E142B2">
      <w:pPr>
        <w:ind w:leftChars="100" w:left="229" w:rightChars="8" w:right="18" w:firstLineChars="1800" w:firstLine="4131"/>
        <w:rPr>
          <w:szCs w:val="22"/>
        </w:rPr>
      </w:pPr>
      <w:r w:rsidRPr="00A60D71">
        <w:rPr>
          <w:rFonts w:hint="eastAsia"/>
          <w:szCs w:val="22"/>
        </w:rPr>
        <w:t xml:space="preserve">（電　話：　　　　　　　　　</w:t>
      </w:r>
      <w:r w:rsidR="009E1C1F" w:rsidRPr="00A60D71">
        <w:rPr>
          <w:rFonts w:hint="eastAsia"/>
          <w:szCs w:val="22"/>
        </w:rPr>
        <w:t xml:space="preserve">　</w:t>
      </w:r>
      <w:r w:rsidRPr="00A60D71">
        <w:rPr>
          <w:rFonts w:hint="eastAsia"/>
          <w:szCs w:val="22"/>
        </w:rPr>
        <w:t xml:space="preserve">　）</w:t>
      </w:r>
    </w:p>
    <w:p w14:paraId="5644E4BC" w14:textId="29E2ECF7" w:rsidR="00FC552C" w:rsidRPr="00A60D71" w:rsidRDefault="00FC552C" w:rsidP="00E142B2">
      <w:pPr>
        <w:ind w:leftChars="100" w:left="229" w:rightChars="8" w:right="18" w:firstLineChars="1800" w:firstLine="4131"/>
        <w:rPr>
          <w:szCs w:val="22"/>
        </w:rPr>
      </w:pPr>
      <w:r w:rsidRPr="00A60D71">
        <w:rPr>
          <w:rFonts w:hint="eastAsia"/>
          <w:szCs w:val="22"/>
        </w:rPr>
        <w:t xml:space="preserve">（ＦＡＸ：　　　　　　　　　</w:t>
      </w:r>
      <w:r w:rsidR="009E1C1F" w:rsidRPr="00A60D71">
        <w:rPr>
          <w:rFonts w:hint="eastAsia"/>
          <w:szCs w:val="22"/>
        </w:rPr>
        <w:t xml:space="preserve">　</w:t>
      </w:r>
      <w:r w:rsidRPr="00A60D71">
        <w:rPr>
          <w:rFonts w:hint="eastAsia"/>
          <w:szCs w:val="22"/>
        </w:rPr>
        <w:t xml:space="preserve">　）</w:t>
      </w:r>
    </w:p>
    <w:p w14:paraId="2C07DF02" w14:textId="77777777" w:rsidR="00FC552C" w:rsidRPr="00A60D71" w:rsidRDefault="00FC552C" w:rsidP="0038349C">
      <w:pPr>
        <w:ind w:right="916"/>
        <w:rPr>
          <w:szCs w:val="22"/>
        </w:rPr>
      </w:pPr>
    </w:p>
    <w:p w14:paraId="450319FB" w14:textId="77777777" w:rsidR="00FC552C" w:rsidRPr="00A60D71" w:rsidRDefault="00FC552C" w:rsidP="0038349C">
      <w:pPr>
        <w:ind w:right="916"/>
        <w:rPr>
          <w:sz w:val="22"/>
          <w:szCs w:val="22"/>
        </w:rPr>
      </w:pPr>
    </w:p>
    <w:p w14:paraId="19F93377" w14:textId="3AB7BF2B" w:rsidR="00FC552C" w:rsidRPr="00A60D71" w:rsidRDefault="00FC552C" w:rsidP="00D405C8">
      <w:pPr>
        <w:ind w:right="916"/>
        <w:rPr>
          <w:szCs w:val="22"/>
        </w:rPr>
      </w:pPr>
      <w:r w:rsidRPr="00A60D71">
        <w:rPr>
          <w:rFonts w:hint="eastAsia"/>
          <w:szCs w:val="22"/>
        </w:rPr>
        <w:t>（施設名：</w:t>
      </w:r>
      <w:r w:rsidR="00D405C8" w:rsidRPr="00A60D71">
        <w:rPr>
          <w:rFonts w:hint="eastAsia"/>
          <w:szCs w:val="22"/>
        </w:rPr>
        <w:t>西ノ島町</w:t>
      </w:r>
      <w:r w:rsidR="009E1C1F" w:rsidRPr="00A60D71">
        <w:rPr>
          <w:rFonts w:hint="eastAsia"/>
          <w:szCs w:val="22"/>
        </w:rPr>
        <w:t>島根鼻公園</w:t>
      </w:r>
      <w:r w:rsidRPr="00A60D71">
        <w:rPr>
          <w:rFonts w:hint="eastAsia"/>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6"/>
        <w:gridCol w:w="4817"/>
      </w:tblGrid>
      <w:tr w:rsidR="00A60D71" w:rsidRPr="00A60D71" w14:paraId="52478FB4" w14:textId="77777777" w:rsidTr="00D405C8">
        <w:trPr>
          <w:trHeight w:val="816"/>
        </w:trPr>
        <w:tc>
          <w:tcPr>
            <w:tcW w:w="4816" w:type="dxa"/>
            <w:vAlign w:val="center"/>
          </w:tcPr>
          <w:p w14:paraId="08382943" w14:textId="77777777" w:rsidR="00FC552C" w:rsidRPr="00A60D71" w:rsidRDefault="00FC552C" w:rsidP="00D405C8">
            <w:pPr>
              <w:jc w:val="center"/>
              <w:rPr>
                <w:szCs w:val="22"/>
              </w:rPr>
            </w:pPr>
            <w:r w:rsidRPr="00A60D71">
              <w:rPr>
                <w:rFonts w:hint="eastAsia"/>
                <w:szCs w:val="22"/>
              </w:rPr>
              <w:t>質　問　事　項</w:t>
            </w:r>
          </w:p>
        </w:tc>
        <w:tc>
          <w:tcPr>
            <w:tcW w:w="4817" w:type="dxa"/>
            <w:vAlign w:val="center"/>
          </w:tcPr>
          <w:p w14:paraId="6D939853" w14:textId="77777777" w:rsidR="00FC552C" w:rsidRPr="00A60D71" w:rsidRDefault="00FC552C" w:rsidP="00D405C8">
            <w:pPr>
              <w:jc w:val="center"/>
              <w:rPr>
                <w:szCs w:val="22"/>
              </w:rPr>
            </w:pPr>
            <w:r w:rsidRPr="00A60D71">
              <w:rPr>
                <w:rFonts w:hint="eastAsia"/>
                <w:szCs w:val="22"/>
              </w:rPr>
              <w:t>具　体　的　な　内　容</w:t>
            </w:r>
          </w:p>
        </w:tc>
      </w:tr>
      <w:tr w:rsidR="00FC552C" w14:paraId="0B027322" w14:textId="77777777" w:rsidTr="00D405C8">
        <w:trPr>
          <w:trHeight w:val="416"/>
        </w:trPr>
        <w:tc>
          <w:tcPr>
            <w:tcW w:w="4816" w:type="dxa"/>
          </w:tcPr>
          <w:p w14:paraId="1E60C76E" w14:textId="77777777" w:rsidR="00FC552C" w:rsidRDefault="00FC552C" w:rsidP="00D405C8">
            <w:pPr>
              <w:ind w:right="916"/>
              <w:rPr>
                <w:sz w:val="22"/>
                <w:szCs w:val="22"/>
              </w:rPr>
            </w:pPr>
          </w:p>
          <w:p w14:paraId="01CF950A" w14:textId="77777777" w:rsidR="00FC552C" w:rsidRDefault="00FC552C" w:rsidP="00D405C8">
            <w:pPr>
              <w:ind w:right="916"/>
              <w:rPr>
                <w:sz w:val="22"/>
                <w:szCs w:val="22"/>
              </w:rPr>
            </w:pPr>
          </w:p>
          <w:p w14:paraId="13955E74" w14:textId="77777777" w:rsidR="00FC552C" w:rsidRDefault="00FC552C" w:rsidP="00D405C8">
            <w:pPr>
              <w:ind w:right="916"/>
              <w:rPr>
                <w:sz w:val="22"/>
                <w:szCs w:val="22"/>
              </w:rPr>
            </w:pPr>
          </w:p>
          <w:p w14:paraId="645535FF" w14:textId="77777777" w:rsidR="00FC552C" w:rsidRDefault="00FC552C" w:rsidP="00D405C8">
            <w:pPr>
              <w:ind w:right="916"/>
              <w:rPr>
                <w:sz w:val="22"/>
                <w:szCs w:val="22"/>
              </w:rPr>
            </w:pPr>
          </w:p>
          <w:p w14:paraId="34056EC6" w14:textId="77777777" w:rsidR="00FC552C" w:rsidRDefault="00FC552C" w:rsidP="00D405C8">
            <w:pPr>
              <w:ind w:right="916"/>
              <w:rPr>
                <w:sz w:val="22"/>
                <w:szCs w:val="22"/>
              </w:rPr>
            </w:pPr>
          </w:p>
          <w:p w14:paraId="4F77746D" w14:textId="77777777" w:rsidR="00FC552C" w:rsidRDefault="00FC552C" w:rsidP="00D405C8">
            <w:pPr>
              <w:ind w:right="916"/>
              <w:rPr>
                <w:sz w:val="22"/>
                <w:szCs w:val="22"/>
              </w:rPr>
            </w:pPr>
          </w:p>
          <w:p w14:paraId="34BA52EA" w14:textId="77777777" w:rsidR="00FC552C" w:rsidRDefault="00FC552C" w:rsidP="00D405C8">
            <w:pPr>
              <w:ind w:right="916"/>
              <w:rPr>
                <w:sz w:val="22"/>
                <w:szCs w:val="22"/>
              </w:rPr>
            </w:pPr>
          </w:p>
          <w:p w14:paraId="6B0BA243" w14:textId="77777777" w:rsidR="00FC552C" w:rsidRDefault="00FC552C" w:rsidP="00D405C8">
            <w:pPr>
              <w:ind w:right="916"/>
              <w:rPr>
                <w:sz w:val="22"/>
                <w:szCs w:val="22"/>
              </w:rPr>
            </w:pPr>
          </w:p>
          <w:p w14:paraId="385CDA94" w14:textId="77777777" w:rsidR="00FC552C" w:rsidRDefault="00FC552C" w:rsidP="00D405C8">
            <w:pPr>
              <w:ind w:right="916"/>
              <w:rPr>
                <w:sz w:val="22"/>
                <w:szCs w:val="22"/>
              </w:rPr>
            </w:pPr>
          </w:p>
          <w:p w14:paraId="5D3A2B84" w14:textId="77777777" w:rsidR="00FC552C" w:rsidRDefault="00FC552C" w:rsidP="00D405C8">
            <w:pPr>
              <w:ind w:right="916"/>
              <w:rPr>
                <w:sz w:val="22"/>
                <w:szCs w:val="22"/>
              </w:rPr>
            </w:pPr>
          </w:p>
        </w:tc>
        <w:tc>
          <w:tcPr>
            <w:tcW w:w="4817" w:type="dxa"/>
          </w:tcPr>
          <w:p w14:paraId="1BA4594C" w14:textId="77777777" w:rsidR="00FC552C" w:rsidRDefault="00FC552C" w:rsidP="00D405C8">
            <w:pPr>
              <w:ind w:right="916"/>
              <w:rPr>
                <w:sz w:val="22"/>
                <w:szCs w:val="22"/>
              </w:rPr>
            </w:pPr>
          </w:p>
        </w:tc>
      </w:tr>
      <w:tr w:rsidR="00FC552C" w14:paraId="611C06F0" w14:textId="77777777" w:rsidTr="00D405C8">
        <w:trPr>
          <w:trHeight w:val="348"/>
        </w:trPr>
        <w:tc>
          <w:tcPr>
            <w:tcW w:w="4816" w:type="dxa"/>
          </w:tcPr>
          <w:p w14:paraId="78078D81" w14:textId="77777777" w:rsidR="00FC552C" w:rsidRDefault="00FC552C" w:rsidP="00D405C8">
            <w:pPr>
              <w:ind w:right="916"/>
              <w:rPr>
                <w:sz w:val="22"/>
                <w:szCs w:val="22"/>
              </w:rPr>
            </w:pPr>
          </w:p>
          <w:p w14:paraId="54CC89DE" w14:textId="77777777" w:rsidR="00FC552C" w:rsidRDefault="00FC552C" w:rsidP="00D405C8">
            <w:pPr>
              <w:ind w:right="916"/>
              <w:rPr>
                <w:sz w:val="22"/>
                <w:szCs w:val="22"/>
              </w:rPr>
            </w:pPr>
          </w:p>
          <w:p w14:paraId="45D1FB2A" w14:textId="77777777" w:rsidR="00FC552C" w:rsidRDefault="00FC552C" w:rsidP="00D405C8">
            <w:pPr>
              <w:ind w:right="916"/>
              <w:rPr>
                <w:sz w:val="22"/>
                <w:szCs w:val="22"/>
              </w:rPr>
            </w:pPr>
          </w:p>
          <w:p w14:paraId="239D5B38" w14:textId="77777777" w:rsidR="00FC552C" w:rsidRDefault="00FC552C" w:rsidP="00D405C8">
            <w:pPr>
              <w:ind w:right="916"/>
              <w:rPr>
                <w:sz w:val="22"/>
                <w:szCs w:val="22"/>
              </w:rPr>
            </w:pPr>
          </w:p>
          <w:p w14:paraId="66C12877" w14:textId="77777777" w:rsidR="00FC552C" w:rsidRDefault="00FC552C" w:rsidP="00D405C8">
            <w:pPr>
              <w:ind w:right="916"/>
              <w:rPr>
                <w:sz w:val="22"/>
                <w:szCs w:val="22"/>
              </w:rPr>
            </w:pPr>
          </w:p>
          <w:p w14:paraId="1B3A551E" w14:textId="77777777" w:rsidR="00FC552C" w:rsidRDefault="00FC552C" w:rsidP="00D405C8">
            <w:pPr>
              <w:ind w:right="916"/>
              <w:rPr>
                <w:sz w:val="22"/>
                <w:szCs w:val="22"/>
              </w:rPr>
            </w:pPr>
          </w:p>
          <w:p w14:paraId="27E02B5A" w14:textId="77777777" w:rsidR="00FC552C" w:rsidRDefault="00FC552C" w:rsidP="00D405C8">
            <w:pPr>
              <w:ind w:right="916"/>
              <w:rPr>
                <w:sz w:val="22"/>
                <w:szCs w:val="22"/>
              </w:rPr>
            </w:pPr>
          </w:p>
          <w:p w14:paraId="5DEBF229" w14:textId="77777777" w:rsidR="00FC552C" w:rsidRDefault="00FC552C" w:rsidP="00D405C8">
            <w:pPr>
              <w:ind w:right="916"/>
              <w:rPr>
                <w:sz w:val="22"/>
                <w:szCs w:val="22"/>
              </w:rPr>
            </w:pPr>
          </w:p>
          <w:p w14:paraId="3FB60043" w14:textId="77777777" w:rsidR="00FC552C" w:rsidRDefault="00FC552C" w:rsidP="00D405C8">
            <w:pPr>
              <w:ind w:right="916"/>
              <w:rPr>
                <w:sz w:val="22"/>
                <w:szCs w:val="22"/>
              </w:rPr>
            </w:pPr>
          </w:p>
          <w:p w14:paraId="4434DD5C" w14:textId="77777777" w:rsidR="00FC552C" w:rsidRDefault="00FC552C" w:rsidP="00D405C8">
            <w:pPr>
              <w:ind w:right="916"/>
              <w:rPr>
                <w:sz w:val="22"/>
                <w:szCs w:val="22"/>
              </w:rPr>
            </w:pPr>
          </w:p>
        </w:tc>
        <w:tc>
          <w:tcPr>
            <w:tcW w:w="4817" w:type="dxa"/>
          </w:tcPr>
          <w:p w14:paraId="3B1CF627" w14:textId="77777777" w:rsidR="00FC552C" w:rsidRDefault="00FC552C" w:rsidP="00D405C8">
            <w:pPr>
              <w:ind w:right="916"/>
              <w:rPr>
                <w:sz w:val="22"/>
                <w:szCs w:val="22"/>
              </w:rPr>
            </w:pPr>
          </w:p>
        </w:tc>
      </w:tr>
    </w:tbl>
    <w:p w14:paraId="0B431E0D" w14:textId="77777777" w:rsidR="00FC552C" w:rsidRPr="00F33924" w:rsidRDefault="00FC552C" w:rsidP="0038349C">
      <w:pPr>
        <w:ind w:right="916"/>
        <w:rPr>
          <w:sz w:val="22"/>
          <w:szCs w:val="22"/>
        </w:rPr>
      </w:pPr>
    </w:p>
    <w:sectPr w:rsidR="00FC552C" w:rsidRPr="00F33924" w:rsidSect="00755B0D">
      <w:pgSz w:w="11906" w:h="16838" w:code="9"/>
      <w:pgMar w:top="1440" w:right="1080" w:bottom="1440" w:left="1080" w:header="851" w:footer="992" w:gutter="0"/>
      <w:cols w:space="425"/>
      <w:docGrid w:type="linesAndChars" w:linePitch="31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D65C1" w14:textId="77777777" w:rsidR="00620F71" w:rsidRDefault="00620F71" w:rsidP="00F33924">
      <w:r>
        <w:separator/>
      </w:r>
    </w:p>
  </w:endnote>
  <w:endnote w:type="continuationSeparator" w:id="0">
    <w:p w14:paraId="78FBE824" w14:textId="77777777" w:rsidR="00620F71" w:rsidRDefault="00620F71" w:rsidP="00F3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48BAD" w14:textId="77777777" w:rsidR="00620F71" w:rsidRDefault="00620F71" w:rsidP="00F33924">
      <w:r>
        <w:separator/>
      </w:r>
    </w:p>
  </w:footnote>
  <w:footnote w:type="continuationSeparator" w:id="0">
    <w:p w14:paraId="41E862AF" w14:textId="77777777" w:rsidR="00620F71" w:rsidRDefault="00620F71" w:rsidP="00F339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1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AF"/>
    <w:rsid w:val="00055EB4"/>
    <w:rsid w:val="00064912"/>
    <w:rsid w:val="000826C4"/>
    <w:rsid w:val="000868B0"/>
    <w:rsid w:val="000E6C74"/>
    <w:rsid w:val="00171AB3"/>
    <w:rsid w:val="00172222"/>
    <w:rsid w:val="001B26F3"/>
    <w:rsid w:val="0022021D"/>
    <w:rsid w:val="00231109"/>
    <w:rsid w:val="0025673C"/>
    <w:rsid w:val="0027581B"/>
    <w:rsid w:val="002A43D2"/>
    <w:rsid w:val="002C63AD"/>
    <w:rsid w:val="002D206E"/>
    <w:rsid w:val="00321A2A"/>
    <w:rsid w:val="0033515B"/>
    <w:rsid w:val="00347D10"/>
    <w:rsid w:val="00361D6D"/>
    <w:rsid w:val="0038349C"/>
    <w:rsid w:val="00385DA8"/>
    <w:rsid w:val="003862C4"/>
    <w:rsid w:val="003911C2"/>
    <w:rsid w:val="003A173B"/>
    <w:rsid w:val="003A69F3"/>
    <w:rsid w:val="003D72D9"/>
    <w:rsid w:val="003F3EC1"/>
    <w:rsid w:val="003F66DE"/>
    <w:rsid w:val="003F6FB5"/>
    <w:rsid w:val="00456BCC"/>
    <w:rsid w:val="004656C4"/>
    <w:rsid w:val="00513E90"/>
    <w:rsid w:val="00517795"/>
    <w:rsid w:val="0052062A"/>
    <w:rsid w:val="00525BAC"/>
    <w:rsid w:val="005354FE"/>
    <w:rsid w:val="0054101B"/>
    <w:rsid w:val="005558F3"/>
    <w:rsid w:val="005564DE"/>
    <w:rsid w:val="00580155"/>
    <w:rsid w:val="005A6C6C"/>
    <w:rsid w:val="005B285A"/>
    <w:rsid w:val="005C19BA"/>
    <w:rsid w:val="005D6A21"/>
    <w:rsid w:val="00620F71"/>
    <w:rsid w:val="00651ACA"/>
    <w:rsid w:val="00662B8B"/>
    <w:rsid w:val="006825F6"/>
    <w:rsid w:val="006835C2"/>
    <w:rsid w:val="006B2EDA"/>
    <w:rsid w:val="006D7A94"/>
    <w:rsid w:val="006F44C1"/>
    <w:rsid w:val="00714A3B"/>
    <w:rsid w:val="0072020F"/>
    <w:rsid w:val="007406C5"/>
    <w:rsid w:val="00741CEC"/>
    <w:rsid w:val="00755B0D"/>
    <w:rsid w:val="00767A9C"/>
    <w:rsid w:val="00795423"/>
    <w:rsid w:val="007D0A37"/>
    <w:rsid w:val="008056C9"/>
    <w:rsid w:val="00834F2F"/>
    <w:rsid w:val="008737AF"/>
    <w:rsid w:val="009247F9"/>
    <w:rsid w:val="009335E6"/>
    <w:rsid w:val="00941B89"/>
    <w:rsid w:val="00952473"/>
    <w:rsid w:val="0096220E"/>
    <w:rsid w:val="00966D1B"/>
    <w:rsid w:val="009870CD"/>
    <w:rsid w:val="009A3BDC"/>
    <w:rsid w:val="009A4628"/>
    <w:rsid w:val="009E1C1F"/>
    <w:rsid w:val="009F2E46"/>
    <w:rsid w:val="00A03B70"/>
    <w:rsid w:val="00A07003"/>
    <w:rsid w:val="00A17A34"/>
    <w:rsid w:val="00A2493A"/>
    <w:rsid w:val="00A60D71"/>
    <w:rsid w:val="00A62D3A"/>
    <w:rsid w:val="00A9659D"/>
    <w:rsid w:val="00AA1CC3"/>
    <w:rsid w:val="00AB030E"/>
    <w:rsid w:val="00AB158A"/>
    <w:rsid w:val="00AF04A2"/>
    <w:rsid w:val="00AF62EB"/>
    <w:rsid w:val="00B13050"/>
    <w:rsid w:val="00B14FF7"/>
    <w:rsid w:val="00B5188B"/>
    <w:rsid w:val="00B66A3E"/>
    <w:rsid w:val="00B81181"/>
    <w:rsid w:val="00B840BF"/>
    <w:rsid w:val="00C35E98"/>
    <w:rsid w:val="00C42401"/>
    <w:rsid w:val="00C425CE"/>
    <w:rsid w:val="00C4449A"/>
    <w:rsid w:val="00C80191"/>
    <w:rsid w:val="00C84253"/>
    <w:rsid w:val="00C91333"/>
    <w:rsid w:val="00CD7C9C"/>
    <w:rsid w:val="00D134B0"/>
    <w:rsid w:val="00D20ED3"/>
    <w:rsid w:val="00D2600F"/>
    <w:rsid w:val="00D33958"/>
    <w:rsid w:val="00D405C8"/>
    <w:rsid w:val="00D41E39"/>
    <w:rsid w:val="00D57BD6"/>
    <w:rsid w:val="00D77B0C"/>
    <w:rsid w:val="00DA53A2"/>
    <w:rsid w:val="00DB4679"/>
    <w:rsid w:val="00DF0A5D"/>
    <w:rsid w:val="00DF6A40"/>
    <w:rsid w:val="00E01FEA"/>
    <w:rsid w:val="00E02AF5"/>
    <w:rsid w:val="00E142B2"/>
    <w:rsid w:val="00E35264"/>
    <w:rsid w:val="00E43290"/>
    <w:rsid w:val="00E62EA6"/>
    <w:rsid w:val="00E74D51"/>
    <w:rsid w:val="00EA7C54"/>
    <w:rsid w:val="00F33924"/>
    <w:rsid w:val="00F47836"/>
    <w:rsid w:val="00F56374"/>
    <w:rsid w:val="00FA3470"/>
    <w:rsid w:val="00FB3B65"/>
    <w:rsid w:val="00FC552C"/>
    <w:rsid w:val="00FD3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229F0F7A"/>
  <w15:chartTrackingRefBased/>
  <w15:docId w15:val="{D3F57AEA-D55A-484B-9D2D-A8980330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3EC1"/>
    <w:rPr>
      <w:rFonts w:ascii="Arial" w:eastAsia="ＭＳ ゴシック" w:hAnsi="Arial"/>
      <w:sz w:val="18"/>
      <w:szCs w:val="18"/>
    </w:rPr>
  </w:style>
  <w:style w:type="paragraph" w:styleId="a4">
    <w:name w:val="header"/>
    <w:basedOn w:val="a"/>
    <w:link w:val="a5"/>
    <w:uiPriority w:val="99"/>
    <w:unhideWhenUsed/>
    <w:rsid w:val="00F33924"/>
    <w:pPr>
      <w:tabs>
        <w:tab w:val="center" w:pos="4252"/>
        <w:tab w:val="right" w:pos="8504"/>
      </w:tabs>
      <w:snapToGrid w:val="0"/>
    </w:pPr>
  </w:style>
  <w:style w:type="character" w:customStyle="1" w:styleId="a5">
    <w:name w:val="ヘッダー (文字)"/>
    <w:basedOn w:val="a0"/>
    <w:link w:val="a4"/>
    <w:uiPriority w:val="99"/>
    <w:rsid w:val="00F33924"/>
    <w:rPr>
      <w:kern w:val="2"/>
      <w:sz w:val="21"/>
      <w:szCs w:val="24"/>
    </w:rPr>
  </w:style>
  <w:style w:type="paragraph" w:styleId="a6">
    <w:name w:val="footer"/>
    <w:basedOn w:val="a"/>
    <w:link w:val="a7"/>
    <w:uiPriority w:val="99"/>
    <w:unhideWhenUsed/>
    <w:rsid w:val="00F33924"/>
    <w:pPr>
      <w:tabs>
        <w:tab w:val="center" w:pos="4252"/>
        <w:tab w:val="right" w:pos="8504"/>
      </w:tabs>
      <w:snapToGrid w:val="0"/>
    </w:pPr>
  </w:style>
  <w:style w:type="character" w:customStyle="1" w:styleId="a7">
    <w:name w:val="フッター (文字)"/>
    <w:basedOn w:val="a0"/>
    <w:link w:val="a6"/>
    <w:uiPriority w:val="99"/>
    <w:rsid w:val="00F339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033040">
      <w:bodyDiv w:val="1"/>
      <w:marLeft w:val="0"/>
      <w:marRight w:val="0"/>
      <w:marTop w:val="0"/>
      <w:marBottom w:val="0"/>
      <w:divBdr>
        <w:top w:val="none" w:sz="0" w:space="0" w:color="auto"/>
        <w:left w:val="none" w:sz="0" w:space="0" w:color="auto"/>
        <w:bottom w:val="none" w:sz="0" w:space="0" w:color="auto"/>
        <w:right w:val="none" w:sz="0" w:space="0" w:color="auto"/>
      </w:divBdr>
      <w:divsChild>
        <w:div w:id="1206715407">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21508;&#26045;&#35373;&#31649;&#29702;&#38306;&#20418;\&#12402;&#12394;&#24418;&#65306;&#25351;&#23450;&#31649;&#29702;&#32773;&#21215;&#38598;&#35201;&#3891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C3F3-30BF-4C3A-A60E-5449B025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ひな形：指定管理者募集要項</Template>
  <TotalTime>330</TotalTime>
  <Pages>4</Pages>
  <Words>2479</Words>
  <Characters>366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指定管理者募集要項</vt:lpstr>
      <vt:lpstr>指定管理者募集要項</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指定管理者募集要項</dc:title>
  <dc:subject/>
  <dc:creator>桶谷　昌史</dc:creator>
  <cp:keywords/>
  <dc:description/>
  <cp:lastModifiedBy>木下　陽一</cp:lastModifiedBy>
  <cp:revision>8</cp:revision>
  <cp:lastPrinted>2021-10-07T02:46:00Z</cp:lastPrinted>
  <dcterms:created xsi:type="dcterms:W3CDTF">2021-09-09T06:50:00Z</dcterms:created>
  <dcterms:modified xsi:type="dcterms:W3CDTF">2021-10-07T03:45:00Z</dcterms:modified>
</cp:coreProperties>
</file>